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D65FA" w14:textId="2C0CD7AE" w:rsidR="0018103D" w:rsidRDefault="00D83BD9">
      <w:r>
        <w:rPr>
          <w:noProof/>
        </w:rPr>
        <mc:AlternateContent>
          <mc:Choice Requires="wps">
            <w:drawing>
              <wp:anchor distT="0" distB="0" distL="114300" distR="114300" simplePos="0" relativeHeight="251662432" behindDoc="0" locked="0" layoutInCell="1" allowOverlap="1" wp14:anchorId="1250F8B4" wp14:editId="510D7DC1">
                <wp:simplePos x="0" y="0"/>
                <wp:positionH relativeFrom="page">
                  <wp:posOffset>373380</wp:posOffset>
                </wp:positionH>
                <wp:positionV relativeFrom="page">
                  <wp:posOffset>3428365</wp:posOffset>
                </wp:positionV>
                <wp:extent cx="7033260" cy="659130"/>
                <wp:effectExtent l="0" t="0" r="0" b="1270"/>
                <wp:wrapThrough wrapText="bothSides">
                  <wp:wrapPolygon edited="0">
                    <wp:start x="78" y="0"/>
                    <wp:lineTo x="78" y="20809"/>
                    <wp:lineTo x="21452" y="20809"/>
                    <wp:lineTo x="21452" y="0"/>
                    <wp:lineTo x="78" y="0"/>
                  </wp:wrapPolygon>
                </wp:wrapThrough>
                <wp:docPr id="200" name="Text Box 200"/>
                <wp:cNvGraphicFramePr/>
                <a:graphic xmlns:a="http://schemas.openxmlformats.org/drawingml/2006/main">
                  <a:graphicData uri="http://schemas.microsoft.com/office/word/2010/wordprocessingShape">
                    <wps:wsp>
                      <wps:cNvSpPr txBox="1"/>
                      <wps:spPr>
                        <a:xfrm>
                          <a:off x="0" y="0"/>
                          <a:ext cx="7033260" cy="6591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589602" w14:textId="7EA4BBB8" w:rsidR="00D614ED" w:rsidRPr="00D83BD9" w:rsidRDefault="00D614ED" w:rsidP="0018103D">
                            <w:pPr>
                              <w:jc w:val="center"/>
                              <w:rPr>
                                <w:b/>
                              </w:rPr>
                            </w:pPr>
                            <w:r w:rsidRPr="00D83BD9">
                              <w:rPr>
                                <w:b/>
                              </w:rPr>
                              <w:t xml:space="preserve">Prices:  One week of full day </w:t>
                            </w:r>
                            <w:r w:rsidR="00F7324B">
                              <w:rPr>
                                <w:b/>
                              </w:rPr>
                              <w:t>session - $115</w:t>
                            </w:r>
                            <w:r w:rsidRPr="00D83BD9">
                              <w:rPr>
                                <w:b/>
                              </w:rPr>
                              <w:t xml:space="preserve">.  All Three weeks </w:t>
                            </w:r>
                            <w:r w:rsidR="000047A4" w:rsidRPr="00D83BD9">
                              <w:rPr>
                                <w:b/>
                              </w:rPr>
                              <w:t>of full day session = $</w:t>
                            </w:r>
                            <w:r w:rsidR="00F7324B">
                              <w:rPr>
                                <w:b/>
                              </w:rPr>
                              <w:t>315</w:t>
                            </w:r>
                            <w:r w:rsidR="000047A4" w:rsidRPr="00D83BD9">
                              <w:rPr>
                                <w:b/>
                              </w:rPr>
                              <w:t xml:space="preserve">. </w:t>
                            </w:r>
                            <w:r w:rsidR="00D83BD9">
                              <w:rPr>
                                <w:b/>
                              </w:rPr>
                              <w:t xml:space="preserve">  Lunch will not be provided but pizza, snacks and drinks will be sold throughout the day and at </w:t>
                            </w:r>
                            <w:bookmarkStart w:id="0" w:name="_GoBack"/>
                            <w:bookmarkEnd w:id="0"/>
                            <w:proofErr w:type="gramStart"/>
                            <w:r w:rsidR="00D83BD9">
                              <w:rPr>
                                <w:b/>
                              </w:rPr>
                              <w:t>lunch time</w:t>
                            </w:r>
                            <w:proofErr w:type="gramEnd"/>
                            <w:r w:rsidR="00D83BD9">
                              <w:rPr>
                                <w:b/>
                              </w:rPr>
                              <w:t>.</w:t>
                            </w:r>
                          </w:p>
                          <w:p w14:paraId="33C8157F" w14:textId="1DED6635" w:rsidR="00D83BD9" w:rsidRPr="00D83BD9" w:rsidRDefault="00D83BD9" w:rsidP="0018103D">
                            <w:pPr>
                              <w:jc w:val="center"/>
                              <w:rPr>
                                <w:b/>
                              </w:rPr>
                            </w:pPr>
                            <w:proofErr w:type="spellStart"/>
                            <w:r w:rsidRPr="00D83BD9">
                              <w:rPr>
                                <w:b/>
                              </w:rPr>
                              <w:t>Lunc</w:t>
                            </w:r>
                            <w:proofErr w:type="spellEnd"/>
                          </w:p>
                          <w:p w14:paraId="2D7F8D0A" w14:textId="77777777" w:rsidR="00D614ED" w:rsidRPr="00D83BD9" w:rsidRDefault="00D61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0" o:spid="_x0000_s1026" type="#_x0000_t202" style="position:absolute;margin-left:29.4pt;margin-top:269.95pt;width:553.8pt;height:51.9pt;z-index:2516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9EtICAAAa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" mv:complextextbox="1" filled="f" stroked="f">
                <v:textbox>
                  <w:txbxContent>
                    <w:p w14:paraId="3C589602" w14:textId="7EA4BBB8" w:rsidR="00D614ED" w:rsidRPr="00D83BD9" w:rsidRDefault="00D614ED" w:rsidP="0018103D">
                      <w:pPr>
                        <w:jc w:val="center"/>
                        <w:rPr>
                          <w:b/>
                        </w:rPr>
                      </w:pPr>
                      <w:r w:rsidRPr="00D83BD9">
                        <w:rPr>
                          <w:b/>
                        </w:rPr>
                        <w:t xml:space="preserve">Prices:  One week of full day </w:t>
                      </w:r>
                      <w:r w:rsidR="00F7324B">
                        <w:rPr>
                          <w:b/>
                        </w:rPr>
                        <w:t>session - $115</w:t>
                      </w:r>
                      <w:r w:rsidRPr="00D83BD9">
                        <w:rPr>
                          <w:b/>
                        </w:rPr>
                        <w:t xml:space="preserve">.  All Three weeks </w:t>
                      </w:r>
                      <w:r w:rsidR="000047A4" w:rsidRPr="00D83BD9">
                        <w:rPr>
                          <w:b/>
                        </w:rPr>
                        <w:t>of full day session = $</w:t>
                      </w:r>
                      <w:r w:rsidR="00F7324B">
                        <w:rPr>
                          <w:b/>
                        </w:rPr>
                        <w:t>315</w:t>
                      </w:r>
                      <w:r w:rsidR="000047A4" w:rsidRPr="00D83BD9">
                        <w:rPr>
                          <w:b/>
                        </w:rPr>
                        <w:t xml:space="preserve">. </w:t>
                      </w:r>
                      <w:r w:rsidR="00D83BD9">
                        <w:rPr>
                          <w:b/>
                        </w:rPr>
                        <w:t xml:space="preserve">  Lunch will not be provided but pizza, snacks and drinks will be sold throughout the day and at </w:t>
                      </w:r>
                      <w:bookmarkStart w:id="1" w:name="_GoBack"/>
                      <w:bookmarkEnd w:id="1"/>
                      <w:proofErr w:type="gramStart"/>
                      <w:r w:rsidR="00D83BD9">
                        <w:rPr>
                          <w:b/>
                        </w:rPr>
                        <w:t>lunch time</w:t>
                      </w:r>
                      <w:proofErr w:type="gramEnd"/>
                      <w:r w:rsidR="00D83BD9">
                        <w:rPr>
                          <w:b/>
                        </w:rPr>
                        <w:t>.</w:t>
                      </w:r>
                    </w:p>
                    <w:p w14:paraId="33C8157F" w14:textId="1DED6635" w:rsidR="00D83BD9" w:rsidRPr="00D83BD9" w:rsidRDefault="00D83BD9" w:rsidP="0018103D">
                      <w:pPr>
                        <w:jc w:val="center"/>
                        <w:rPr>
                          <w:b/>
                        </w:rPr>
                      </w:pPr>
                      <w:proofErr w:type="spellStart"/>
                      <w:r w:rsidRPr="00D83BD9">
                        <w:rPr>
                          <w:b/>
                        </w:rPr>
                        <w:t>Lunc</w:t>
                      </w:r>
                      <w:proofErr w:type="spellEnd"/>
                    </w:p>
                    <w:p w14:paraId="2D7F8D0A" w14:textId="77777777" w:rsidR="00D614ED" w:rsidRPr="00D83BD9" w:rsidRDefault="00D614ED"/>
                  </w:txbxContent>
                </v:textbox>
                <w10:wrap type="through" anchorx="page" anchory="page"/>
              </v:shape>
            </w:pict>
          </mc:Fallback>
        </mc:AlternateContent>
      </w:r>
      <w:r>
        <w:rPr>
          <w:noProof/>
        </w:rPr>
        <w:drawing>
          <wp:anchor distT="0" distB="0" distL="114300" distR="114300" simplePos="0" relativeHeight="251668576" behindDoc="0" locked="0" layoutInCell="1" allowOverlap="1" wp14:anchorId="0172091E" wp14:editId="2AB9423E">
            <wp:simplePos x="0" y="0"/>
            <wp:positionH relativeFrom="page">
              <wp:posOffset>5721985</wp:posOffset>
            </wp:positionH>
            <wp:positionV relativeFrom="page">
              <wp:posOffset>1847215</wp:posOffset>
            </wp:positionV>
            <wp:extent cx="1464945" cy="1356995"/>
            <wp:effectExtent l="0" t="0" r="8255" b="0"/>
            <wp:wrapTight wrapText="bothSides">
              <wp:wrapPolygon edited="0">
                <wp:start x="0" y="0"/>
                <wp:lineTo x="0" y="21024"/>
                <wp:lineTo x="21347" y="21024"/>
                <wp:lineTo x="213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64945" cy="1356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528" behindDoc="0" locked="0" layoutInCell="1" allowOverlap="1" wp14:anchorId="779B5BDC" wp14:editId="5C522B4D">
            <wp:simplePos x="0" y="0"/>
            <wp:positionH relativeFrom="page">
              <wp:posOffset>527685</wp:posOffset>
            </wp:positionH>
            <wp:positionV relativeFrom="page">
              <wp:posOffset>1847215</wp:posOffset>
            </wp:positionV>
            <wp:extent cx="1464945" cy="1356995"/>
            <wp:effectExtent l="0" t="0" r="8255" b="0"/>
            <wp:wrapTight wrapText="bothSides">
              <wp:wrapPolygon edited="0">
                <wp:start x="0" y="0"/>
                <wp:lineTo x="0" y="21024"/>
                <wp:lineTo x="21347" y="21024"/>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64945" cy="1356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47A4">
        <w:rPr>
          <w:noProof/>
        </w:rPr>
        <mc:AlternateContent>
          <mc:Choice Requires="wps">
            <w:drawing>
              <wp:anchor distT="0" distB="0" distL="114300" distR="114300" simplePos="0" relativeHeight="251658248" behindDoc="0" locked="0" layoutInCell="1" allowOverlap="1" wp14:anchorId="5D11F4AA" wp14:editId="3D342690">
                <wp:simplePos x="0" y="0"/>
                <wp:positionH relativeFrom="page">
                  <wp:posOffset>2097405</wp:posOffset>
                </wp:positionH>
                <wp:positionV relativeFrom="page">
                  <wp:posOffset>1645920</wp:posOffset>
                </wp:positionV>
                <wp:extent cx="3549650" cy="1656080"/>
                <wp:effectExtent l="0" t="0" r="0" b="0"/>
                <wp:wrapThrough wrapText="bothSides">
                  <wp:wrapPolygon edited="0">
                    <wp:start x="155" y="331"/>
                    <wp:lineTo x="155" y="20871"/>
                    <wp:lineTo x="21330" y="20871"/>
                    <wp:lineTo x="21330" y="331"/>
                    <wp:lineTo x="155" y="331"/>
                  </wp:wrapPolygon>
                </wp:wrapThrough>
                <wp:docPr id="17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197D5F0" w14:textId="77777777" w:rsidR="00D614ED" w:rsidRPr="0018103D" w:rsidRDefault="00D614ED" w:rsidP="0018103D">
                            <w:pPr>
                              <w:pStyle w:val="Subtitle"/>
                              <w:rPr>
                                <w:b/>
                                <w:color w:val="000000" w:themeColor="text1"/>
                                <w:u w:val="single"/>
                              </w:rPr>
                            </w:pPr>
                            <w:r w:rsidRPr="0018103D">
                              <w:rPr>
                                <w:b/>
                                <w:color w:val="000000" w:themeColor="text1"/>
                                <w:u w:val="single"/>
                              </w:rPr>
                              <w:t>Full Day Sessions (9am-4pm)</w:t>
                            </w:r>
                          </w:p>
                          <w:p w14:paraId="68F74030" w14:textId="4095ABB7" w:rsidR="00D614ED" w:rsidRPr="0018103D" w:rsidRDefault="00D614ED" w:rsidP="0018103D">
                            <w:pPr>
                              <w:pStyle w:val="Subtitle"/>
                              <w:rPr>
                                <w:color w:val="000000" w:themeColor="text1"/>
                                <w:highlight w:val="lightGray"/>
                              </w:rPr>
                            </w:pPr>
                            <w:r w:rsidRPr="0018103D">
                              <w:rPr>
                                <w:color w:val="000000" w:themeColor="text1"/>
                                <w:highlight w:val="lightGray"/>
                              </w:rPr>
                              <w:t xml:space="preserve">Session 1:  June </w:t>
                            </w:r>
                            <w:r w:rsidR="00F7324B">
                              <w:rPr>
                                <w:color w:val="000000" w:themeColor="text1"/>
                                <w:highlight w:val="lightGray"/>
                              </w:rPr>
                              <w:t>13 – June 16</w:t>
                            </w:r>
                          </w:p>
                          <w:p w14:paraId="70664FC5" w14:textId="23C40876" w:rsidR="00D614ED" w:rsidRPr="0018103D" w:rsidRDefault="00F7324B" w:rsidP="0018103D">
                            <w:pPr>
                              <w:pStyle w:val="Subtitle"/>
                              <w:rPr>
                                <w:color w:val="000000" w:themeColor="text1"/>
                                <w:highlight w:val="lightGray"/>
                              </w:rPr>
                            </w:pPr>
                            <w:r>
                              <w:rPr>
                                <w:color w:val="000000" w:themeColor="text1"/>
                                <w:highlight w:val="lightGray"/>
                              </w:rPr>
                              <w:t>Session 2: June 20 – June 23</w:t>
                            </w:r>
                          </w:p>
                          <w:p w14:paraId="200F2CB5" w14:textId="3710C22A" w:rsidR="00D614ED" w:rsidRPr="0018103D" w:rsidRDefault="00F7324B" w:rsidP="0018103D">
                            <w:pPr>
                              <w:pStyle w:val="Subtitle"/>
                              <w:rPr>
                                <w:color w:val="000000" w:themeColor="text1"/>
                              </w:rPr>
                            </w:pPr>
                            <w:r>
                              <w:rPr>
                                <w:color w:val="000000" w:themeColor="text1"/>
                                <w:highlight w:val="lightGray"/>
                              </w:rPr>
                              <w:t>Session 3: June 27 – June 30</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6" o:spid="_x0000_s1027" type="#_x0000_t202" style="position:absolute;margin-left:165.15pt;margin-top:129.6pt;width:279.5pt;height:130.4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" mv:complextextbox="1" filled="f" stroked="f">
                <v:textbox inset=",7.2pt,,7.2pt">
                  <w:txbxContent>
                    <w:p w14:paraId="7197D5F0" w14:textId="77777777" w:rsidR="00D614ED" w:rsidRPr="0018103D" w:rsidRDefault="00D614ED" w:rsidP="0018103D">
                      <w:pPr>
                        <w:pStyle w:val="Subtitle"/>
                        <w:rPr>
                          <w:b/>
                          <w:color w:val="000000" w:themeColor="text1"/>
                          <w:u w:val="single"/>
                        </w:rPr>
                      </w:pPr>
                      <w:r w:rsidRPr="0018103D">
                        <w:rPr>
                          <w:b/>
                          <w:color w:val="000000" w:themeColor="text1"/>
                          <w:u w:val="single"/>
                        </w:rPr>
                        <w:t>Full Day Sessions (9am-4pm)</w:t>
                      </w:r>
                    </w:p>
                    <w:p w14:paraId="68F74030" w14:textId="4095ABB7" w:rsidR="00D614ED" w:rsidRPr="0018103D" w:rsidRDefault="00D614ED" w:rsidP="0018103D">
                      <w:pPr>
                        <w:pStyle w:val="Subtitle"/>
                        <w:rPr>
                          <w:color w:val="000000" w:themeColor="text1"/>
                          <w:highlight w:val="lightGray"/>
                        </w:rPr>
                      </w:pPr>
                      <w:r w:rsidRPr="0018103D">
                        <w:rPr>
                          <w:color w:val="000000" w:themeColor="text1"/>
                          <w:highlight w:val="lightGray"/>
                        </w:rPr>
                        <w:t xml:space="preserve">Session 1:  June </w:t>
                      </w:r>
                      <w:r w:rsidR="00F7324B">
                        <w:rPr>
                          <w:color w:val="000000" w:themeColor="text1"/>
                          <w:highlight w:val="lightGray"/>
                        </w:rPr>
                        <w:t>13 – June 16</w:t>
                      </w:r>
                    </w:p>
                    <w:p w14:paraId="70664FC5" w14:textId="23C40876" w:rsidR="00D614ED" w:rsidRPr="0018103D" w:rsidRDefault="00F7324B" w:rsidP="0018103D">
                      <w:pPr>
                        <w:pStyle w:val="Subtitle"/>
                        <w:rPr>
                          <w:color w:val="000000" w:themeColor="text1"/>
                          <w:highlight w:val="lightGray"/>
                        </w:rPr>
                      </w:pPr>
                      <w:r>
                        <w:rPr>
                          <w:color w:val="000000" w:themeColor="text1"/>
                          <w:highlight w:val="lightGray"/>
                        </w:rPr>
                        <w:t>Session 2: June 20 – June 23</w:t>
                      </w:r>
                    </w:p>
                    <w:p w14:paraId="200F2CB5" w14:textId="3710C22A" w:rsidR="00D614ED" w:rsidRPr="0018103D" w:rsidRDefault="00F7324B" w:rsidP="0018103D">
                      <w:pPr>
                        <w:pStyle w:val="Subtitle"/>
                        <w:rPr>
                          <w:color w:val="000000" w:themeColor="text1"/>
                        </w:rPr>
                      </w:pPr>
                      <w:r>
                        <w:rPr>
                          <w:color w:val="000000" w:themeColor="text1"/>
                          <w:highlight w:val="lightGray"/>
                        </w:rPr>
                        <w:t>Session 3: June 27 – June 30</w:t>
                      </w:r>
                    </w:p>
                  </w:txbxContent>
                </v:textbox>
                <w10:wrap type="through" anchorx="page" anchory="page"/>
              </v:shape>
            </w:pict>
          </mc:Fallback>
        </mc:AlternateContent>
      </w:r>
      <w:r w:rsidR="00D614ED">
        <w:rPr>
          <w:noProof/>
        </w:rPr>
        <mc:AlternateContent>
          <mc:Choice Requires="wps">
            <w:drawing>
              <wp:anchor distT="0" distB="0" distL="114300" distR="114300" simplePos="0" relativeHeight="251664480" behindDoc="0" locked="0" layoutInCell="1" allowOverlap="1" wp14:anchorId="77DE2E9D" wp14:editId="21AF348C">
                <wp:simplePos x="0" y="0"/>
                <wp:positionH relativeFrom="page">
                  <wp:posOffset>365760</wp:posOffset>
                </wp:positionH>
                <wp:positionV relativeFrom="page">
                  <wp:posOffset>4023360</wp:posOffset>
                </wp:positionV>
                <wp:extent cx="2701925" cy="5650865"/>
                <wp:effectExtent l="0" t="0" r="0" b="0"/>
                <wp:wrapThrough wrapText="bothSides">
                  <wp:wrapPolygon edited="0">
                    <wp:start x="203" y="0"/>
                    <wp:lineTo x="203" y="21457"/>
                    <wp:lineTo x="21118" y="21457"/>
                    <wp:lineTo x="21118" y="0"/>
                    <wp:lineTo x="203" y="0"/>
                  </wp:wrapPolygon>
                </wp:wrapThrough>
                <wp:docPr id="202" name="Text Box 202"/>
                <wp:cNvGraphicFramePr/>
                <a:graphic xmlns:a="http://schemas.openxmlformats.org/drawingml/2006/main">
                  <a:graphicData uri="http://schemas.microsoft.com/office/word/2010/wordprocessingShape">
                    <wps:wsp>
                      <wps:cNvSpPr txBox="1"/>
                      <wps:spPr>
                        <a:xfrm>
                          <a:off x="0" y="0"/>
                          <a:ext cx="2701925" cy="56508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97F1FDE" w14:textId="77777777" w:rsidR="00D614ED" w:rsidRDefault="00D614ED">
                            <w:pPr>
                              <w:rPr>
                                <w:b/>
                                <w:sz w:val="28"/>
                                <w:szCs w:val="28"/>
                                <w:u w:val="single"/>
                              </w:rPr>
                            </w:pPr>
                            <w:r w:rsidRPr="00B22837">
                              <w:rPr>
                                <w:b/>
                                <w:sz w:val="28"/>
                                <w:szCs w:val="28"/>
                                <w:u w:val="single"/>
                              </w:rPr>
                              <w:t>Camp Directors:</w:t>
                            </w:r>
                          </w:p>
                          <w:p w14:paraId="4CF677F7" w14:textId="77777777" w:rsidR="00D614ED" w:rsidRPr="00B22837" w:rsidRDefault="00D614ED">
                            <w:pPr>
                              <w:rPr>
                                <w:b/>
                                <w:sz w:val="28"/>
                                <w:szCs w:val="28"/>
                                <w:u w:val="single"/>
                              </w:rPr>
                            </w:pPr>
                            <w:r>
                              <w:rPr>
                                <w:sz w:val="28"/>
                                <w:szCs w:val="28"/>
                              </w:rPr>
                              <w:t xml:space="preserve">Jeremy Calzone - </w:t>
                            </w:r>
                            <w:r w:rsidRPr="00B22837">
                              <w:rPr>
                                <w:sz w:val="26"/>
                                <w:szCs w:val="26"/>
                              </w:rPr>
                              <w:t>Head Boys Coach</w:t>
                            </w:r>
                          </w:p>
                          <w:p w14:paraId="26652349" w14:textId="77777777" w:rsidR="00D614ED" w:rsidRPr="00B22837" w:rsidRDefault="00D614ED">
                            <w:pPr>
                              <w:rPr>
                                <w:sz w:val="28"/>
                                <w:szCs w:val="28"/>
                              </w:rPr>
                            </w:pPr>
                            <w:r w:rsidRPr="00B22837">
                              <w:rPr>
                                <w:sz w:val="28"/>
                                <w:szCs w:val="28"/>
                              </w:rPr>
                              <w:t>John Gant – Head Girls Coach</w:t>
                            </w:r>
                          </w:p>
                          <w:p w14:paraId="014F9374" w14:textId="77777777" w:rsidR="00D614ED" w:rsidRDefault="00D614ED">
                            <w:pPr>
                              <w:rPr>
                                <w:sz w:val="28"/>
                                <w:szCs w:val="28"/>
                              </w:rPr>
                            </w:pPr>
                            <w:r w:rsidRPr="00B22837">
                              <w:rPr>
                                <w:sz w:val="28"/>
                                <w:szCs w:val="28"/>
                              </w:rPr>
                              <w:t xml:space="preserve">All Varsity </w:t>
                            </w:r>
                            <w:r>
                              <w:rPr>
                                <w:sz w:val="28"/>
                                <w:szCs w:val="28"/>
                              </w:rPr>
                              <w:t xml:space="preserve">Players are </w:t>
                            </w:r>
                            <w:r w:rsidRPr="00B22837">
                              <w:rPr>
                                <w:sz w:val="28"/>
                                <w:szCs w:val="28"/>
                              </w:rPr>
                              <w:t>counselors</w:t>
                            </w:r>
                          </w:p>
                          <w:p w14:paraId="64D869A8" w14:textId="77777777" w:rsidR="00D614ED" w:rsidRPr="00BE71CE" w:rsidRDefault="00D614ED">
                            <w:pPr>
                              <w:rPr>
                                <w:b/>
                                <w:sz w:val="28"/>
                                <w:szCs w:val="28"/>
                                <w:u w:val="single"/>
                              </w:rPr>
                            </w:pPr>
                            <w:r w:rsidRPr="00BE71CE">
                              <w:rPr>
                                <w:b/>
                                <w:sz w:val="28"/>
                                <w:szCs w:val="28"/>
                                <w:u w:val="single"/>
                              </w:rPr>
                              <w:t>Camp Features:</w:t>
                            </w:r>
                          </w:p>
                          <w:p w14:paraId="56983025" w14:textId="77777777" w:rsidR="00D83BD9" w:rsidRDefault="00D614ED">
                            <w:pPr>
                              <w:rPr>
                                <w:sz w:val="28"/>
                                <w:szCs w:val="28"/>
                              </w:rPr>
                            </w:pPr>
                            <w:r>
                              <w:rPr>
                                <w:sz w:val="28"/>
                                <w:szCs w:val="28"/>
                              </w:rPr>
                              <w:t xml:space="preserve">Skillbuilding Stations, </w:t>
                            </w:r>
                          </w:p>
                          <w:p w14:paraId="46EE9491" w14:textId="277BE252" w:rsidR="00D83BD9" w:rsidRDefault="00D614ED">
                            <w:pPr>
                              <w:rPr>
                                <w:sz w:val="28"/>
                                <w:szCs w:val="28"/>
                              </w:rPr>
                            </w:pPr>
                            <w:proofErr w:type="spellStart"/>
                            <w:r>
                              <w:rPr>
                                <w:sz w:val="28"/>
                                <w:szCs w:val="28"/>
                              </w:rPr>
                              <w:t>Ballhandling</w:t>
                            </w:r>
                            <w:proofErr w:type="spellEnd"/>
                            <w:r>
                              <w:rPr>
                                <w:sz w:val="28"/>
                                <w:szCs w:val="28"/>
                              </w:rPr>
                              <w:t xml:space="preserve"> Drills, Contests,</w:t>
                            </w:r>
                          </w:p>
                          <w:p w14:paraId="5D5A4BCA" w14:textId="49C646D5" w:rsidR="00D614ED" w:rsidRDefault="00D614ED">
                            <w:pPr>
                              <w:rPr>
                                <w:sz w:val="28"/>
                                <w:szCs w:val="28"/>
                              </w:rPr>
                            </w:pPr>
                            <w:r>
                              <w:rPr>
                                <w:sz w:val="28"/>
                                <w:szCs w:val="28"/>
                              </w:rPr>
                              <w:t xml:space="preserve"> 5 on 5, 3 on 3 and more! </w:t>
                            </w:r>
                          </w:p>
                          <w:p w14:paraId="6C1A700D" w14:textId="77777777" w:rsidR="00D614ED" w:rsidRDefault="00D614ED">
                            <w:pPr>
                              <w:rPr>
                                <w:b/>
                                <w:sz w:val="28"/>
                                <w:szCs w:val="28"/>
                                <w:u w:val="single"/>
                              </w:rPr>
                            </w:pPr>
                            <w:r w:rsidRPr="00BE71CE">
                              <w:rPr>
                                <w:b/>
                                <w:sz w:val="28"/>
                                <w:szCs w:val="28"/>
                                <w:u w:val="single"/>
                              </w:rPr>
                              <w:t>Camp Credentials:</w:t>
                            </w:r>
                          </w:p>
                          <w:p w14:paraId="4D49A399" w14:textId="232470DD" w:rsidR="00D614ED" w:rsidRPr="00BE71CE" w:rsidRDefault="00D614ED">
                            <w:pPr>
                              <w:rPr>
                                <w:sz w:val="28"/>
                                <w:szCs w:val="28"/>
                              </w:rPr>
                            </w:pPr>
                            <w:r>
                              <w:rPr>
                                <w:sz w:val="28"/>
                                <w:szCs w:val="28"/>
                              </w:rPr>
                              <w:t xml:space="preserve">This is year </w:t>
                            </w:r>
                            <w:r w:rsidR="00F7324B">
                              <w:rPr>
                                <w:sz w:val="28"/>
                                <w:szCs w:val="28"/>
                              </w:rPr>
                              <w:t>10</w:t>
                            </w:r>
                            <w:r>
                              <w:rPr>
                                <w:sz w:val="28"/>
                                <w:szCs w:val="28"/>
                              </w:rPr>
                              <w:t xml:space="preserve"> of the WRHS basketball camp.  The teams have had great success on the court with a district championship and several regional appearances. Your support of our program has helped your child and our players more than we could have imagined.  Thank you and we look forward to another great summer.</w:t>
                            </w:r>
                          </w:p>
                          <w:p w14:paraId="1D160E9C" w14:textId="77777777" w:rsidR="00D614ED" w:rsidRPr="00B22837" w:rsidRDefault="00D614ED">
                            <w:pPr>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28" type="#_x0000_t202" style="position:absolute;margin-left:28.8pt;margin-top:316.8pt;width:212.75pt;height:444.95pt;z-index:2516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" mv:complextextbox="1" filled="f" stroked="f">
                <v:textbox>
                  <w:txbxContent>
                    <w:p w14:paraId="697F1FDE" w14:textId="77777777" w:rsidR="00D614ED" w:rsidRDefault="00D614ED">
                      <w:pPr>
                        <w:rPr>
                          <w:b/>
                          <w:sz w:val="28"/>
                          <w:szCs w:val="28"/>
                          <w:u w:val="single"/>
                        </w:rPr>
                      </w:pPr>
                      <w:r w:rsidRPr="00B22837">
                        <w:rPr>
                          <w:b/>
                          <w:sz w:val="28"/>
                          <w:szCs w:val="28"/>
                          <w:u w:val="single"/>
                        </w:rPr>
                        <w:t>Camp Directors:</w:t>
                      </w:r>
                    </w:p>
                    <w:p w14:paraId="4CF677F7" w14:textId="77777777" w:rsidR="00D614ED" w:rsidRPr="00B22837" w:rsidRDefault="00D614ED">
                      <w:pPr>
                        <w:rPr>
                          <w:b/>
                          <w:sz w:val="28"/>
                          <w:szCs w:val="28"/>
                          <w:u w:val="single"/>
                        </w:rPr>
                      </w:pPr>
                      <w:r>
                        <w:rPr>
                          <w:sz w:val="28"/>
                          <w:szCs w:val="28"/>
                        </w:rPr>
                        <w:t xml:space="preserve">Jeremy Calzone - </w:t>
                      </w:r>
                      <w:r w:rsidRPr="00B22837">
                        <w:rPr>
                          <w:sz w:val="26"/>
                          <w:szCs w:val="26"/>
                        </w:rPr>
                        <w:t>Head Boys Coach</w:t>
                      </w:r>
                    </w:p>
                    <w:p w14:paraId="26652349" w14:textId="77777777" w:rsidR="00D614ED" w:rsidRPr="00B22837" w:rsidRDefault="00D614ED">
                      <w:pPr>
                        <w:rPr>
                          <w:sz w:val="28"/>
                          <w:szCs w:val="28"/>
                        </w:rPr>
                      </w:pPr>
                      <w:r w:rsidRPr="00B22837">
                        <w:rPr>
                          <w:sz w:val="28"/>
                          <w:szCs w:val="28"/>
                        </w:rPr>
                        <w:t>John Gant – Head Girls Coach</w:t>
                      </w:r>
                    </w:p>
                    <w:p w14:paraId="014F9374" w14:textId="77777777" w:rsidR="00D614ED" w:rsidRDefault="00D614ED">
                      <w:pPr>
                        <w:rPr>
                          <w:sz w:val="28"/>
                          <w:szCs w:val="28"/>
                        </w:rPr>
                      </w:pPr>
                      <w:r w:rsidRPr="00B22837">
                        <w:rPr>
                          <w:sz w:val="28"/>
                          <w:szCs w:val="28"/>
                        </w:rPr>
                        <w:t xml:space="preserve">All Varsity </w:t>
                      </w:r>
                      <w:r>
                        <w:rPr>
                          <w:sz w:val="28"/>
                          <w:szCs w:val="28"/>
                        </w:rPr>
                        <w:t xml:space="preserve">Players are </w:t>
                      </w:r>
                      <w:r w:rsidRPr="00B22837">
                        <w:rPr>
                          <w:sz w:val="28"/>
                          <w:szCs w:val="28"/>
                        </w:rPr>
                        <w:t>counselors</w:t>
                      </w:r>
                    </w:p>
                    <w:p w14:paraId="64D869A8" w14:textId="77777777" w:rsidR="00D614ED" w:rsidRPr="00BE71CE" w:rsidRDefault="00D614ED">
                      <w:pPr>
                        <w:rPr>
                          <w:b/>
                          <w:sz w:val="28"/>
                          <w:szCs w:val="28"/>
                          <w:u w:val="single"/>
                        </w:rPr>
                      </w:pPr>
                      <w:r w:rsidRPr="00BE71CE">
                        <w:rPr>
                          <w:b/>
                          <w:sz w:val="28"/>
                          <w:szCs w:val="28"/>
                          <w:u w:val="single"/>
                        </w:rPr>
                        <w:t>Camp Features:</w:t>
                      </w:r>
                    </w:p>
                    <w:p w14:paraId="56983025" w14:textId="77777777" w:rsidR="00D83BD9" w:rsidRDefault="00D614ED">
                      <w:pPr>
                        <w:rPr>
                          <w:sz w:val="28"/>
                          <w:szCs w:val="28"/>
                        </w:rPr>
                      </w:pPr>
                      <w:r>
                        <w:rPr>
                          <w:sz w:val="28"/>
                          <w:szCs w:val="28"/>
                        </w:rPr>
                        <w:t xml:space="preserve">Skillbuilding Stations, </w:t>
                      </w:r>
                    </w:p>
                    <w:p w14:paraId="46EE9491" w14:textId="277BE252" w:rsidR="00D83BD9" w:rsidRDefault="00D614ED">
                      <w:pPr>
                        <w:rPr>
                          <w:sz w:val="28"/>
                          <w:szCs w:val="28"/>
                        </w:rPr>
                      </w:pPr>
                      <w:proofErr w:type="spellStart"/>
                      <w:r>
                        <w:rPr>
                          <w:sz w:val="28"/>
                          <w:szCs w:val="28"/>
                        </w:rPr>
                        <w:t>Ballhandling</w:t>
                      </w:r>
                      <w:proofErr w:type="spellEnd"/>
                      <w:r>
                        <w:rPr>
                          <w:sz w:val="28"/>
                          <w:szCs w:val="28"/>
                        </w:rPr>
                        <w:t xml:space="preserve"> Drills, Contests,</w:t>
                      </w:r>
                    </w:p>
                    <w:p w14:paraId="5D5A4BCA" w14:textId="49C646D5" w:rsidR="00D614ED" w:rsidRDefault="00D614ED">
                      <w:pPr>
                        <w:rPr>
                          <w:sz w:val="28"/>
                          <w:szCs w:val="28"/>
                        </w:rPr>
                      </w:pPr>
                      <w:r>
                        <w:rPr>
                          <w:sz w:val="28"/>
                          <w:szCs w:val="28"/>
                        </w:rPr>
                        <w:t xml:space="preserve"> 5 on 5, 3 on 3 and more! </w:t>
                      </w:r>
                    </w:p>
                    <w:p w14:paraId="6C1A700D" w14:textId="77777777" w:rsidR="00D614ED" w:rsidRDefault="00D614ED">
                      <w:pPr>
                        <w:rPr>
                          <w:b/>
                          <w:sz w:val="28"/>
                          <w:szCs w:val="28"/>
                          <w:u w:val="single"/>
                        </w:rPr>
                      </w:pPr>
                      <w:r w:rsidRPr="00BE71CE">
                        <w:rPr>
                          <w:b/>
                          <w:sz w:val="28"/>
                          <w:szCs w:val="28"/>
                          <w:u w:val="single"/>
                        </w:rPr>
                        <w:t>Camp Credentials:</w:t>
                      </w:r>
                    </w:p>
                    <w:p w14:paraId="4D49A399" w14:textId="232470DD" w:rsidR="00D614ED" w:rsidRPr="00BE71CE" w:rsidRDefault="00D614ED">
                      <w:pPr>
                        <w:rPr>
                          <w:sz w:val="28"/>
                          <w:szCs w:val="28"/>
                        </w:rPr>
                      </w:pPr>
                      <w:r>
                        <w:rPr>
                          <w:sz w:val="28"/>
                          <w:szCs w:val="28"/>
                        </w:rPr>
                        <w:t xml:space="preserve">This is year </w:t>
                      </w:r>
                      <w:r w:rsidR="00F7324B">
                        <w:rPr>
                          <w:sz w:val="28"/>
                          <w:szCs w:val="28"/>
                        </w:rPr>
                        <w:t>10</w:t>
                      </w:r>
                      <w:r>
                        <w:rPr>
                          <w:sz w:val="28"/>
                          <w:szCs w:val="28"/>
                        </w:rPr>
                        <w:t xml:space="preserve"> of the WRHS basketball camp.  The teams have had great success on the court with a district championship and several regional appearances. Your support of our program has helped your child and our players more than we could have imagined.  Thank you and we look forward to another great summer.</w:t>
                      </w:r>
                    </w:p>
                    <w:p w14:paraId="1D160E9C" w14:textId="77777777" w:rsidR="00D614ED" w:rsidRPr="00B22837" w:rsidRDefault="00D614ED">
                      <w:pPr>
                        <w:rPr>
                          <w:sz w:val="28"/>
                          <w:szCs w:val="28"/>
                        </w:rPr>
                      </w:pPr>
                      <w:r>
                        <w:rPr>
                          <w:sz w:val="28"/>
                          <w:szCs w:val="28"/>
                        </w:rPr>
                        <w:t xml:space="preserve"> </w:t>
                      </w:r>
                    </w:p>
                  </w:txbxContent>
                </v:textbox>
                <w10:wrap type="through" anchorx="page" anchory="page"/>
              </v:shape>
            </w:pict>
          </mc:Fallback>
        </mc:AlternateContent>
      </w:r>
      <w:r w:rsidR="00337BD2">
        <w:rPr>
          <w:noProof/>
        </w:rPr>
        <mc:AlternateContent>
          <mc:Choice Requires="wps">
            <w:drawing>
              <wp:anchor distT="0" distB="0" distL="114300" distR="114300" simplePos="0" relativeHeight="251658247" behindDoc="0" locked="0" layoutInCell="1" allowOverlap="1" wp14:anchorId="597FADE8" wp14:editId="123F8F53">
                <wp:simplePos x="0" y="0"/>
                <wp:positionH relativeFrom="page">
                  <wp:posOffset>365760</wp:posOffset>
                </wp:positionH>
                <wp:positionV relativeFrom="page">
                  <wp:posOffset>700405</wp:posOffset>
                </wp:positionV>
                <wp:extent cx="7086600" cy="1072515"/>
                <wp:effectExtent l="0" t="0" r="0" b="0"/>
                <wp:wrapTight wrapText="bothSides">
                  <wp:wrapPolygon edited="0">
                    <wp:start x="77" y="512"/>
                    <wp:lineTo x="77" y="20462"/>
                    <wp:lineTo x="21445" y="20462"/>
                    <wp:lineTo x="21445" y="512"/>
                    <wp:lineTo x="77" y="512"/>
                  </wp:wrapPolygon>
                </wp:wrapTight>
                <wp:docPr id="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AC2167" w14:textId="5B0BEEDE" w:rsidR="00D614ED" w:rsidRPr="00BE71CE" w:rsidRDefault="00E50BC4" w:rsidP="00D83BD9">
                            <w:pPr>
                              <w:pStyle w:val="Title"/>
                              <w:rPr>
                                <w:color w:val="000000" w:themeColor="text1"/>
                                <w:sz w:val="96"/>
                                <w:szCs w:val="96"/>
                              </w:rPr>
                            </w:pPr>
                            <w:r>
                              <w:rPr>
                                <w:color w:val="000000" w:themeColor="text1"/>
                                <w:sz w:val="96"/>
                                <w:szCs w:val="96"/>
                              </w:rPr>
                              <w:t>2</w:t>
                            </w:r>
                            <w:r w:rsidR="00F7324B">
                              <w:rPr>
                                <w:color w:val="000000" w:themeColor="text1"/>
                                <w:sz w:val="96"/>
                                <w:szCs w:val="96"/>
                              </w:rPr>
                              <w:t>016</w:t>
                            </w:r>
                            <w:r>
                              <w:rPr>
                                <w:color w:val="000000" w:themeColor="text1"/>
                                <w:sz w:val="96"/>
                                <w:szCs w:val="96"/>
                              </w:rPr>
                              <w:t xml:space="preserve"> </w:t>
                            </w:r>
                            <w:r w:rsidR="00D614ED" w:rsidRPr="00BE71CE">
                              <w:rPr>
                                <w:color w:val="000000" w:themeColor="text1"/>
                                <w:sz w:val="96"/>
                                <w:szCs w:val="96"/>
                              </w:rPr>
                              <w:t>Basketball Camp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8.8pt;margin-top:55.15pt;width:558pt;height:8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" filled="f" stroked="f">
                <v:textbox inset=",7.2pt,,7.2pt">
                  <w:txbxContent>
                    <w:p w14:paraId="33AC2167" w14:textId="5B0BEEDE" w:rsidR="00D614ED" w:rsidRPr="00BE71CE" w:rsidRDefault="00E50BC4" w:rsidP="00D83BD9">
                      <w:pPr>
                        <w:pStyle w:val="Title"/>
                        <w:rPr>
                          <w:color w:val="000000" w:themeColor="text1"/>
                          <w:sz w:val="96"/>
                          <w:szCs w:val="96"/>
                        </w:rPr>
                      </w:pPr>
                      <w:r>
                        <w:rPr>
                          <w:color w:val="000000" w:themeColor="text1"/>
                          <w:sz w:val="96"/>
                          <w:szCs w:val="96"/>
                        </w:rPr>
                        <w:t>2</w:t>
                      </w:r>
                      <w:r w:rsidR="00F7324B">
                        <w:rPr>
                          <w:color w:val="000000" w:themeColor="text1"/>
                          <w:sz w:val="96"/>
                          <w:szCs w:val="96"/>
                        </w:rPr>
                        <w:t>016</w:t>
                      </w:r>
                      <w:r>
                        <w:rPr>
                          <w:color w:val="000000" w:themeColor="text1"/>
                          <w:sz w:val="96"/>
                          <w:szCs w:val="96"/>
                        </w:rPr>
                        <w:t xml:space="preserve"> </w:t>
                      </w:r>
                      <w:r w:rsidR="00D614ED" w:rsidRPr="00BE71CE">
                        <w:rPr>
                          <w:color w:val="000000" w:themeColor="text1"/>
                          <w:sz w:val="96"/>
                          <w:szCs w:val="96"/>
                        </w:rPr>
                        <w:t>Basketball Camp</w:t>
                      </w:r>
                    </w:p>
                  </w:txbxContent>
                </v:textbox>
                <w10:wrap type="tight" anchorx="page" anchory="page"/>
              </v:shape>
            </w:pict>
          </mc:Fallback>
        </mc:AlternateContent>
      </w:r>
      <w:r w:rsidR="00337BD2">
        <w:rPr>
          <w:noProof/>
        </w:rPr>
        <mc:AlternateContent>
          <mc:Choice Requires="wps">
            <w:drawing>
              <wp:anchor distT="0" distB="0" distL="114300" distR="114300" simplePos="0" relativeHeight="251658241" behindDoc="0" locked="0" layoutInCell="1" allowOverlap="1" wp14:anchorId="2B6A282A" wp14:editId="03BAF360">
                <wp:simplePos x="0" y="0"/>
                <wp:positionH relativeFrom="page">
                  <wp:posOffset>365760</wp:posOffset>
                </wp:positionH>
                <wp:positionV relativeFrom="page">
                  <wp:posOffset>365760</wp:posOffset>
                </wp:positionV>
                <wp:extent cx="7086600" cy="457200"/>
                <wp:effectExtent l="0" t="0" r="0" b="0"/>
                <wp:wrapNone/>
                <wp:docPr id="1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AC0A296" w14:textId="77777777" w:rsidR="00D614ED" w:rsidRPr="00337BD2" w:rsidRDefault="00D614ED" w:rsidP="00337BD2">
                            <w:pPr>
                              <w:pStyle w:val="Header-CoverLeft"/>
                              <w:jc w:val="center"/>
                              <w:rPr>
                                <w:sz w:val="44"/>
                                <w:szCs w:val="44"/>
                              </w:rPr>
                            </w:pPr>
                            <w:r w:rsidRPr="00337BD2">
                              <w:rPr>
                                <w:sz w:val="44"/>
                                <w:szCs w:val="44"/>
                              </w:rPr>
                              <w:t>WIREGRASS RANCH HIGH 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8.8pt;margin-top:28.8pt;width:558pt;height: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" filled="f" stroked="f">
                <v:textbox inset=",0,,0">
                  <w:txbxContent>
                    <w:p w14:paraId="2AC0A296" w14:textId="77777777" w:rsidR="00D614ED" w:rsidRPr="00337BD2" w:rsidRDefault="00D614ED" w:rsidP="00337BD2">
                      <w:pPr>
                        <w:pStyle w:val="Header-CoverLeft"/>
                        <w:jc w:val="center"/>
                        <w:rPr>
                          <w:sz w:val="44"/>
                          <w:szCs w:val="44"/>
                        </w:rPr>
                      </w:pPr>
                      <w:r w:rsidRPr="00337BD2">
                        <w:rPr>
                          <w:sz w:val="44"/>
                          <w:szCs w:val="44"/>
                        </w:rPr>
                        <w:t>WIREGRASS RANCH HIGH SCHOOL</w:t>
                      </w:r>
                    </w:p>
                  </w:txbxContent>
                </v:textbox>
                <w10:wrap anchorx="page" anchory="page"/>
              </v:shape>
            </w:pict>
          </mc:Fallback>
        </mc:AlternateContent>
      </w:r>
      <w:r w:rsidR="00B22837">
        <w:rPr>
          <w:noProof/>
        </w:rPr>
        <mc:AlternateContent>
          <mc:Choice Requires="wps">
            <w:drawing>
              <wp:anchor distT="0" distB="0" distL="114300" distR="114300" simplePos="0" relativeHeight="251658252" behindDoc="0" locked="0" layoutInCell="1" allowOverlap="1" wp14:anchorId="0CB06B7D" wp14:editId="67184C29">
                <wp:simplePos x="0" y="0"/>
                <wp:positionH relativeFrom="page">
                  <wp:posOffset>3028950</wp:posOffset>
                </wp:positionH>
                <wp:positionV relativeFrom="page">
                  <wp:posOffset>4087495</wp:posOffset>
                </wp:positionV>
                <wp:extent cx="0" cy="5427345"/>
                <wp:effectExtent l="76200" t="25400" r="76200" b="84455"/>
                <wp:wrapNone/>
                <wp:docPr id="17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7345"/>
                        </a:xfrm>
                        <a:prstGeom prst="line">
                          <a:avLst/>
                        </a:prstGeom>
                        <a:ln cap="flat">
                          <a:prstDash val="dash"/>
                          <a:round/>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5pt,321.85pt" to="238.5pt,7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" strokecolor="black [3200]" strokeweight="3pt">
                <v:stroke dashstyle="dash"/>
                <v:shadow on="t" opacity="22937f" mv:blur="40000f" origin=",.5" offset="0,23000emu"/>
                <w10:wrap anchorx="page" anchory="page"/>
              </v:line>
            </w:pict>
          </mc:Fallback>
        </mc:AlternateContent>
      </w:r>
      <w:r w:rsidR="00B22837">
        <w:rPr>
          <w:noProof/>
        </w:rPr>
        <mc:AlternateContent>
          <mc:Choice Requires="wps">
            <w:drawing>
              <wp:anchor distT="0" distB="0" distL="114300" distR="114300" simplePos="0" relativeHeight="251658254" behindDoc="0" locked="0" layoutInCell="1" allowOverlap="1" wp14:anchorId="2A2EB21D" wp14:editId="5C73C79E">
                <wp:simplePos x="0" y="0"/>
                <wp:positionH relativeFrom="page">
                  <wp:posOffset>3101340</wp:posOffset>
                </wp:positionH>
                <wp:positionV relativeFrom="page">
                  <wp:posOffset>4683760</wp:posOffset>
                </wp:positionV>
                <wp:extent cx="4305300" cy="4831080"/>
                <wp:effectExtent l="0" t="0" r="0" b="20320"/>
                <wp:wrapTight wrapText="bothSides">
                  <wp:wrapPolygon edited="0">
                    <wp:start x="127" y="0"/>
                    <wp:lineTo x="127" y="21577"/>
                    <wp:lineTo x="21281" y="21577"/>
                    <wp:lineTo x="21281" y="0"/>
                    <wp:lineTo x="127" y="0"/>
                  </wp:wrapPolygon>
                </wp:wrapTight>
                <wp:docPr id="1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83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C9B126E" w14:textId="77777777" w:rsidR="00D614ED" w:rsidRPr="00A55AC6" w:rsidRDefault="00D614ED" w:rsidP="0018103D">
                            <w:pPr>
                              <w:pStyle w:val="BodyText"/>
                              <w:rPr>
                                <w:sz w:val="32"/>
                                <w:szCs w:val="32"/>
                              </w:rPr>
                            </w:pPr>
                            <w:r w:rsidRPr="00A55AC6">
                              <w:rPr>
                                <w:sz w:val="32"/>
                                <w:szCs w:val="32"/>
                              </w:rPr>
                              <w:t>Players Name: __________________</w:t>
                            </w:r>
                            <w:r>
                              <w:rPr>
                                <w:sz w:val="32"/>
                                <w:szCs w:val="32"/>
                              </w:rPr>
                              <w:t>______________________</w:t>
                            </w:r>
                          </w:p>
                          <w:p w14:paraId="641EFEE5" w14:textId="00D423E1" w:rsidR="00D614ED" w:rsidRPr="00CC0816" w:rsidRDefault="00D614ED" w:rsidP="0018103D">
                            <w:pPr>
                              <w:pStyle w:val="BodyText"/>
                              <w:rPr>
                                <w:sz w:val="32"/>
                                <w:szCs w:val="32"/>
                              </w:rPr>
                            </w:pPr>
                            <w:r w:rsidRPr="00A55AC6">
                              <w:rPr>
                                <w:sz w:val="32"/>
                                <w:szCs w:val="32"/>
                              </w:rPr>
                              <w:t>Players Age: _________</w:t>
                            </w:r>
                            <w:r w:rsidR="00E3155C">
                              <w:rPr>
                                <w:sz w:val="32"/>
                                <w:szCs w:val="32"/>
                              </w:rPr>
                              <w:t xml:space="preserve"> </w:t>
                            </w:r>
                            <w:r w:rsidR="00E3155C" w:rsidRPr="00CC0816">
                              <w:rPr>
                                <w:b/>
                                <w:i/>
                                <w:sz w:val="26"/>
                                <w:szCs w:val="26"/>
                              </w:rPr>
                              <w:t>(</w:t>
                            </w:r>
                            <w:r w:rsidR="00CC0816" w:rsidRPr="00CC0816">
                              <w:rPr>
                                <w:b/>
                                <w:i/>
                                <w:sz w:val="26"/>
                                <w:szCs w:val="26"/>
                              </w:rPr>
                              <w:t xml:space="preserve">males and females </w:t>
                            </w:r>
                            <w:r w:rsidR="00E3155C" w:rsidRPr="00CC0816">
                              <w:rPr>
                                <w:b/>
                                <w:i/>
                                <w:sz w:val="26"/>
                                <w:szCs w:val="26"/>
                              </w:rPr>
                              <w:t>8-16 only)</w:t>
                            </w:r>
                            <w:r w:rsidR="00CC0816">
                              <w:rPr>
                                <w:b/>
                                <w:i/>
                                <w:sz w:val="32"/>
                                <w:szCs w:val="32"/>
                              </w:rPr>
                              <w:t xml:space="preserve"> </w:t>
                            </w:r>
                          </w:p>
                          <w:p w14:paraId="142577A1" w14:textId="77777777" w:rsidR="00D614ED" w:rsidRPr="00A55AC6" w:rsidRDefault="00D614ED" w:rsidP="0018103D">
                            <w:pPr>
                              <w:pStyle w:val="BodyText"/>
                              <w:rPr>
                                <w:sz w:val="32"/>
                                <w:szCs w:val="32"/>
                              </w:rPr>
                            </w:pPr>
                            <w:r w:rsidRPr="00A55AC6">
                              <w:rPr>
                                <w:sz w:val="32"/>
                                <w:szCs w:val="32"/>
                              </w:rPr>
                              <w:t>Players Shirt Size</w:t>
                            </w:r>
                            <w:r w:rsidR="009B05DA">
                              <w:rPr>
                                <w:sz w:val="32"/>
                                <w:szCs w:val="32"/>
                              </w:rPr>
                              <w:t xml:space="preserve"> (adult)</w:t>
                            </w:r>
                            <w:r w:rsidRPr="00A55AC6">
                              <w:rPr>
                                <w:sz w:val="32"/>
                                <w:szCs w:val="32"/>
                              </w:rPr>
                              <w:t xml:space="preserve">: </w:t>
                            </w:r>
                            <w:r w:rsidRPr="00A55AC6">
                              <w:rPr>
                                <w:sz w:val="32"/>
                                <w:szCs w:val="32"/>
                              </w:rPr>
                              <w:tab/>
                              <w:t>XL</w:t>
                            </w:r>
                            <w:r w:rsidRPr="00A55AC6">
                              <w:rPr>
                                <w:sz w:val="32"/>
                                <w:szCs w:val="32"/>
                              </w:rPr>
                              <w:tab/>
                              <w:t>L</w:t>
                            </w:r>
                            <w:r w:rsidRPr="00A55AC6">
                              <w:rPr>
                                <w:sz w:val="32"/>
                                <w:szCs w:val="32"/>
                              </w:rPr>
                              <w:tab/>
                              <w:t>M</w:t>
                            </w:r>
                            <w:r w:rsidRPr="00A55AC6">
                              <w:rPr>
                                <w:sz w:val="32"/>
                                <w:szCs w:val="32"/>
                              </w:rPr>
                              <w:tab/>
                              <w:t>S</w:t>
                            </w:r>
                            <w:r w:rsidR="009B05DA">
                              <w:rPr>
                                <w:sz w:val="32"/>
                                <w:szCs w:val="32"/>
                              </w:rPr>
                              <w:t xml:space="preserve"> </w:t>
                            </w:r>
                          </w:p>
                          <w:p w14:paraId="7C6B0632" w14:textId="11022F58" w:rsidR="00D614ED" w:rsidRPr="00A55AC6" w:rsidRDefault="00D614ED" w:rsidP="0018103D">
                            <w:pPr>
                              <w:pStyle w:val="BodyText"/>
                              <w:rPr>
                                <w:sz w:val="32"/>
                                <w:szCs w:val="32"/>
                              </w:rPr>
                            </w:pPr>
                            <w:r w:rsidRPr="00A55AC6">
                              <w:rPr>
                                <w:sz w:val="32"/>
                                <w:szCs w:val="32"/>
                              </w:rPr>
                              <w:t>Session Attending (circle)</w:t>
                            </w:r>
                            <w:r>
                              <w:rPr>
                                <w:sz w:val="32"/>
                                <w:szCs w:val="32"/>
                              </w:rPr>
                              <w:t>:</w:t>
                            </w:r>
                            <w:r w:rsidRPr="00A55AC6">
                              <w:rPr>
                                <w:sz w:val="32"/>
                                <w:szCs w:val="32"/>
                              </w:rPr>
                              <w:t xml:space="preserve"> </w:t>
                            </w:r>
                            <w:r w:rsidR="00D83BD9">
                              <w:rPr>
                                <w:sz w:val="32"/>
                                <w:szCs w:val="32"/>
                              </w:rPr>
                              <w:t xml:space="preserve"> 1</w:t>
                            </w:r>
                            <w:r w:rsidR="00D83BD9">
                              <w:rPr>
                                <w:sz w:val="32"/>
                                <w:szCs w:val="32"/>
                              </w:rPr>
                              <w:tab/>
                              <w:t>2</w:t>
                            </w:r>
                            <w:r w:rsidR="00D83BD9">
                              <w:rPr>
                                <w:sz w:val="32"/>
                                <w:szCs w:val="32"/>
                              </w:rPr>
                              <w:tab/>
                              <w:t>3</w:t>
                            </w:r>
                          </w:p>
                          <w:p w14:paraId="30D99A89" w14:textId="77777777" w:rsidR="00D614ED" w:rsidRPr="00A55AC6" w:rsidRDefault="00D614ED" w:rsidP="0018103D">
                            <w:pPr>
                              <w:pStyle w:val="BodyText"/>
                              <w:rPr>
                                <w:sz w:val="32"/>
                                <w:szCs w:val="32"/>
                              </w:rPr>
                            </w:pPr>
                            <w:r>
                              <w:rPr>
                                <w:sz w:val="32"/>
                                <w:szCs w:val="32"/>
                              </w:rPr>
                              <w:t>Parents Name: _</w:t>
                            </w:r>
                            <w:r w:rsidRPr="00A55AC6">
                              <w:rPr>
                                <w:sz w:val="32"/>
                                <w:szCs w:val="32"/>
                              </w:rPr>
                              <w:t>___________________________</w:t>
                            </w:r>
                          </w:p>
                          <w:p w14:paraId="270A42AD" w14:textId="77777777" w:rsidR="00D614ED" w:rsidRDefault="00D614ED" w:rsidP="0018103D">
                            <w:pPr>
                              <w:pStyle w:val="BodyText"/>
                              <w:rPr>
                                <w:sz w:val="32"/>
                                <w:szCs w:val="32"/>
                              </w:rPr>
                            </w:pPr>
                            <w:r>
                              <w:rPr>
                                <w:sz w:val="32"/>
                                <w:szCs w:val="32"/>
                              </w:rPr>
                              <w:t>Email Address: ___________________________</w:t>
                            </w:r>
                          </w:p>
                          <w:p w14:paraId="4FACB692" w14:textId="77777777" w:rsidR="00D614ED" w:rsidRPr="00A55AC6" w:rsidRDefault="00D614ED" w:rsidP="0018103D">
                            <w:pPr>
                              <w:pStyle w:val="BodyText"/>
                              <w:rPr>
                                <w:sz w:val="32"/>
                                <w:szCs w:val="32"/>
                              </w:rPr>
                            </w:pPr>
                            <w:r w:rsidRPr="00A55AC6">
                              <w:rPr>
                                <w:sz w:val="32"/>
                                <w:szCs w:val="32"/>
                              </w:rPr>
                              <w:t>Emergency Contact Number</w:t>
                            </w:r>
                            <w:r>
                              <w:rPr>
                                <w:sz w:val="32"/>
                                <w:szCs w:val="32"/>
                              </w:rPr>
                              <w:t>: _</w:t>
                            </w:r>
                            <w:r w:rsidRPr="00A55AC6">
                              <w:rPr>
                                <w:sz w:val="32"/>
                                <w:szCs w:val="32"/>
                              </w:rPr>
                              <w:t>_______________</w:t>
                            </w:r>
                          </w:p>
                          <w:p w14:paraId="2FE4E312" w14:textId="77777777" w:rsidR="00D614ED" w:rsidRPr="00A55AC6" w:rsidRDefault="00D614ED" w:rsidP="0018103D">
                            <w:pPr>
                              <w:pStyle w:val="BodyText"/>
                              <w:rPr>
                                <w:sz w:val="32"/>
                                <w:szCs w:val="32"/>
                              </w:rPr>
                            </w:pPr>
                            <w:r>
                              <w:rPr>
                                <w:sz w:val="32"/>
                                <w:szCs w:val="32"/>
                              </w:rPr>
                              <w:t xml:space="preserve">Signature of the </w:t>
                            </w:r>
                            <w:r w:rsidRPr="00A55AC6">
                              <w:rPr>
                                <w:sz w:val="32"/>
                                <w:szCs w:val="32"/>
                              </w:rPr>
                              <w:t>release of liability to DSBPC</w:t>
                            </w:r>
                          </w:p>
                          <w:p w14:paraId="7AE7EFD2" w14:textId="77777777" w:rsidR="00D614ED" w:rsidRDefault="00D614ED" w:rsidP="0018103D">
                            <w:pPr>
                              <w:pStyle w:val="BodyText"/>
                              <w:rPr>
                                <w:sz w:val="32"/>
                                <w:szCs w:val="32"/>
                              </w:rPr>
                            </w:pPr>
                            <w:r w:rsidRPr="00A55AC6">
                              <w:rPr>
                                <w:sz w:val="32"/>
                                <w:szCs w:val="32"/>
                              </w:rPr>
                              <w:t>______________________________</w:t>
                            </w:r>
                            <w:r>
                              <w:rPr>
                                <w:sz w:val="32"/>
                                <w:szCs w:val="32"/>
                              </w:rPr>
                              <w:t>__________</w:t>
                            </w:r>
                          </w:p>
                          <w:p w14:paraId="2EE833AA" w14:textId="77777777" w:rsidR="00D614ED" w:rsidRDefault="00D614ED" w:rsidP="00BE71CE">
                            <w:pPr>
                              <w:pStyle w:val="BodyText"/>
                              <w:jc w:val="center"/>
                              <w:rPr>
                                <w:szCs w:val="20"/>
                              </w:rPr>
                            </w:pPr>
                          </w:p>
                          <w:p w14:paraId="1D12DBA6" w14:textId="77777777" w:rsidR="00D614ED" w:rsidRPr="00D614ED" w:rsidRDefault="00D614ED" w:rsidP="00BE71CE">
                            <w:pPr>
                              <w:pStyle w:val="BodyText"/>
                              <w:jc w:val="center"/>
                              <w:rPr>
                                <w:sz w:val="22"/>
                                <w:szCs w:val="22"/>
                              </w:rPr>
                            </w:pPr>
                            <w:r w:rsidRPr="00D614ED">
                              <w:rPr>
                                <w:sz w:val="22"/>
                                <w:szCs w:val="22"/>
                              </w:rPr>
                              <w:t xml:space="preserve">Make check payable to </w:t>
                            </w:r>
                            <w:r w:rsidRPr="00D614ED">
                              <w:rPr>
                                <w:b/>
                                <w:color w:val="000000" w:themeColor="text1"/>
                                <w:sz w:val="22"/>
                                <w:szCs w:val="22"/>
                                <w:u w:val="single"/>
                              </w:rPr>
                              <w:t>WRHS</w:t>
                            </w:r>
                            <w:r w:rsidRPr="00D614ED">
                              <w:rPr>
                                <w:sz w:val="22"/>
                                <w:szCs w:val="22"/>
                              </w:rPr>
                              <w:t xml:space="preserve"> and send check and registration to:</w:t>
                            </w:r>
                          </w:p>
                          <w:p w14:paraId="77812F71" w14:textId="77777777" w:rsidR="00D614ED" w:rsidRPr="00D614ED" w:rsidRDefault="00D614ED" w:rsidP="00B22837">
                            <w:pPr>
                              <w:pStyle w:val="BodyText"/>
                              <w:jc w:val="center"/>
                              <w:rPr>
                                <w:sz w:val="24"/>
                              </w:rPr>
                            </w:pPr>
                            <w:r w:rsidRPr="00D614ED">
                              <w:rPr>
                                <w:sz w:val="24"/>
                              </w:rPr>
                              <w:t>C/o Jeremy Calzone</w:t>
                            </w:r>
                          </w:p>
                          <w:p w14:paraId="3205EE79" w14:textId="77777777" w:rsidR="00D614ED" w:rsidRPr="00D614ED" w:rsidRDefault="00D614ED" w:rsidP="00B22837">
                            <w:pPr>
                              <w:pStyle w:val="BodyText"/>
                              <w:jc w:val="center"/>
                              <w:rPr>
                                <w:sz w:val="24"/>
                              </w:rPr>
                            </w:pPr>
                            <w:r w:rsidRPr="00D614ED">
                              <w:rPr>
                                <w:sz w:val="24"/>
                              </w:rPr>
                              <w:t>2909 Mansfield Blvd</w:t>
                            </w:r>
                          </w:p>
                          <w:p w14:paraId="289A6B81" w14:textId="77777777" w:rsidR="00D614ED" w:rsidRPr="00D614ED" w:rsidRDefault="00D614ED" w:rsidP="00B22837">
                            <w:pPr>
                              <w:pStyle w:val="BodyText"/>
                              <w:jc w:val="center"/>
                              <w:rPr>
                                <w:sz w:val="24"/>
                              </w:rPr>
                            </w:pPr>
                            <w:r w:rsidRPr="00D614ED">
                              <w:rPr>
                                <w:sz w:val="24"/>
                              </w:rPr>
                              <w:t>Wesley Chapel, FL 33543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44.2pt;margin-top:368.8pt;width:339pt;height:380.4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" mv:complextextbox="1" filled="f" stroked="f">
                <v:textbox inset=",0,,0">
                  <w:txbxContent>
                    <w:p w14:paraId="7C9B126E" w14:textId="77777777" w:rsidR="00D614ED" w:rsidRPr="00A55AC6" w:rsidRDefault="00D614ED" w:rsidP="0018103D">
                      <w:pPr>
                        <w:pStyle w:val="BodyText"/>
                        <w:rPr>
                          <w:sz w:val="32"/>
                          <w:szCs w:val="32"/>
                        </w:rPr>
                      </w:pPr>
                      <w:r w:rsidRPr="00A55AC6">
                        <w:rPr>
                          <w:sz w:val="32"/>
                          <w:szCs w:val="32"/>
                        </w:rPr>
                        <w:t>Players Name: __________________</w:t>
                      </w:r>
                      <w:r>
                        <w:rPr>
                          <w:sz w:val="32"/>
                          <w:szCs w:val="32"/>
                        </w:rPr>
                        <w:t>______________________</w:t>
                      </w:r>
                    </w:p>
                    <w:p w14:paraId="641EFEE5" w14:textId="00D423E1" w:rsidR="00D614ED" w:rsidRPr="00CC0816" w:rsidRDefault="00D614ED" w:rsidP="0018103D">
                      <w:pPr>
                        <w:pStyle w:val="BodyText"/>
                        <w:rPr>
                          <w:sz w:val="32"/>
                          <w:szCs w:val="32"/>
                        </w:rPr>
                      </w:pPr>
                      <w:r w:rsidRPr="00A55AC6">
                        <w:rPr>
                          <w:sz w:val="32"/>
                          <w:szCs w:val="32"/>
                        </w:rPr>
                        <w:t>Players Age: _________</w:t>
                      </w:r>
                      <w:r w:rsidR="00E3155C">
                        <w:rPr>
                          <w:sz w:val="32"/>
                          <w:szCs w:val="32"/>
                        </w:rPr>
                        <w:t xml:space="preserve"> </w:t>
                      </w:r>
                      <w:r w:rsidR="00E3155C" w:rsidRPr="00CC0816">
                        <w:rPr>
                          <w:b/>
                          <w:i/>
                          <w:sz w:val="26"/>
                          <w:szCs w:val="26"/>
                        </w:rPr>
                        <w:t>(</w:t>
                      </w:r>
                      <w:r w:rsidR="00CC0816" w:rsidRPr="00CC0816">
                        <w:rPr>
                          <w:b/>
                          <w:i/>
                          <w:sz w:val="26"/>
                          <w:szCs w:val="26"/>
                        </w:rPr>
                        <w:t xml:space="preserve">males and females </w:t>
                      </w:r>
                      <w:r w:rsidR="00E3155C" w:rsidRPr="00CC0816">
                        <w:rPr>
                          <w:b/>
                          <w:i/>
                          <w:sz w:val="26"/>
                          <w:szCs w:val="26"/>
                        </w:rPr>
                        <w:t>8-16 only)</w:t>
                      </w:r>
                      <w:r w:rsidR="00CC0816">
                        <w:rPr>
                          <w:b/>
                          <w:i/>
                          <w:sz w:val="32"/>
                          <w:szCs w:val="32"/>
                        </w:rPr>
                        <w:t xml:space="preserve"> </w:t>
                      </w:r>
                    </w:p>
                    <w:p w14:paraId="142577A1" w14:textId="77777777" w:rsidR="00D614ED" w:rsidRPr="00A55AC6" w:rsidRDefault="00D614ED" w:rsidP="0018103D">
                      <w:pPr>
                        <w:pStyle w:val="BodyText"/>
                        <w:rPr>
                          <w:sz w:val="32"/>
                          <w:szCs w:val="32"/>
                        </w:rPr>
                      </w:pPr>
                      <w:r w:rsidRPr="00A55AC6">
                        <w:rPr>
                          <w:sz w:val="32"/>
                          <w:szCs w:val="32"/>
                        </w:rPr>
                        <w:t>Players Shirt Size</w:t>
                      </w:r>
                      <w:r w:rsidR="009B05DA">
                        <w:rPr>
                          <w:sz w:val="32"/>
                          <w:szCs w:val="32"/>
                        </w:rPr>
                        <w:t xml:space="preserve"> (adult)</w:t>
                      </w:r>
                      <w:r w:rsidRPr="00A55AC6">
                        <w:rPr>
                          <w:sz w:val="32"/>
                          <w:szCs w:val="32"/>
                        </w:rPr>
                        <w:t xml:space="preserve">: </w:t>
                      </w:r>
                      <w:r w:rsidRPr="00A55AC6">
                        <w:rPr>
                          <w:sz w:val="32"/>
                          <w:szCs w:val="32"/>
                        </w:rPr>
                        <w:tab/>
                        <w:t>XL</w:t>
                      </w:r>
                      <w:r w:rsidRPr="00A55AC6">
                        <w:rPr>
                          <w:sz w:val="32"/>
                          <w:szCs w:val="32"/>
                        </w:rPr>
                        <w:tab/>
                        <w:t>L</w:t>
                      </w:r>
                      <w:r w:rsidRPr="00A55AC6">
                        <w:rPr>
                          <w:sz w:val="32"/>
                          <w:szCs w:val="32"/>
                        </w:rPr>
                        <w:tab/>
                        <w:t>M</w:t>
                      </w:r>
                      <w:r w:rsidRPr="00A55AC6">
                        <w:rPr>
                          <w:sz w:val="32"/>
                          <w:szCs w:val="32"/>
                        </w:rPr>
                        <w:tab/>
                        <w:t>S</w:t>
                      </w:r>
                      <w:r w:rsidR="009B05DA">
                        <w:rPr>
                          <w:sz w:val="32"/>
                          <w:szCs w:val="32"/>
                        </w:rPr>
                        <w:t xml:space="preserve"> </w:t>
                      </w:r>
                    </w:p>
                    <w:p w14:paraId="7C6B0632" w14:textId="11022F58" w:rsidR="00D614ED" w:rsidRPr="00A55AC6" w:rsidRDefault="00D614ED" w:rsidP="0018103D">
                      <w:pPr>
                        <w:pStyle w:val="BodyText"/>
                        <w:rPr>
                          <w:sz w:val="32"/>
                          <w:szCs w:val="32"/>
                        </w:rPr>
                      </w:pPr>
                      <w:r w:rsidRPr="00A55AC6">
                        <w:rPr>
                          <w:sz w:val="32"/>
                          <w:szCs w:val="32"/>
                        </w:rPr>
                        <w:t>Session Attending (circle)</w:t>
                      </w:r>
                      <w:r>
                        <w:rPr>
                          <w:sz w:val="32"/>
                          <w:szCs w:val="32"/>
                        </w:rPr>
                        <w:t>:</w:t>
                      </w:r>
                      <w:r w:rsidRPr="00A55AC6">
                        <w:rPr>
                          <w:sz w:val="32"/>
                          <w:szCs w:val="32"/>
                        </w:rPr>
                        <w:t xml:space="preserve"> </w:t>
                      </w:r>
                      <w:r w:rsidR="00D83BD9">
                        <w:rPr>
                          <w:sz w:val="32"/>
                          <w:szCs w:val="32"/>
                        </w:rPr>
                        <w:t xml:space="preserve"> 1</w:t>
                      </w:r>
                      <w:r w:rsidR="00D83BD9">
                        <w:rPr>
                          <w:sz w:val="32"/>
                          <w:szCs w:val="32"/>
                        </w:rPr>
                        <w:tab/>
                        <w:t>2</w:t>
                      </w:r>
                      <w:r w:rsidR="00D83BD9">
                        <w:rPr>
                          <w:sz w:val="32"/>
                          <w:szCs w:val="32"/>
                        </w:rPr>
                        <w:tab/>
                        <w:t>3</w:t>
                      </w:r>
                    </w:p>
                    <w:p w14:paraId="30D99A89" w14:textId="77777777" w:rsidR="00D614ED" w:rsidRPr="00A55AC6" w:rsidRDefault="00D614ED" w:rsidP="0018103D">
                      <w:pPr>
                        <w:pStyle w:val="BodyText"/>
                        <w:rPr>
                          <w:sz w:val="32"/>
                          <w:szCs w:val="32"/>
                        </w:rPr>
                      </w:pPr>
                      <w:r>
                        <w:rPr>
                          <w:sz w:val="32"/>
                          <w:szCs w:val="32"/>
                        </w:rPr>
                        <w:t>Parents Name: _</w:t>
                      </w:r>
                      <w:r w:rsidRPr="00A55AC6">
                        <w:rPr>
                          <w:sz w:val="32"/>
                          <w:szCs w:val="32"/>
                        </w:rPr>
                        <w:t>___________________________</w:t>
                      </w:r>
                    </w:p>
                    <w:p w14:paraId="270A42AD" w14:textId="77777777" w:rsidR="00D614ED" w:rsidRDefault="00D614ED" w:rsidP="0018103D">
                      <w:pPr>
                        <w:pStyle w:val="BodyText"/>
                        <w:rPr>
                          <w:sz w:val="32"/>
                          <w:szCs w:val="32"/>
                        </w:rPr>
                      </w:pPr>
                      <w:r>
                        <w:rPr>
                          <w:sz w:val="32"/>
                          <w:szCs w:val="32"/>
                        </w:rPr>
                        <w:t>Email Address: ___________________________</w:t>
                      </w:r>
                    </w:p>
                    <w:p w14:paraId="4FACB692" w14:textId="77777777" w:rsidR="00D614ED" w:rsidRPr="00A55AC6" w:rsidRDefault="00D614ED" w:rsidP="0018103D">
                      <w:pPr>
                        <w:pStyle w:val="BodyText"/>
                        <w:rPr>
                          <w:sz w:val="32"/>
                          <w:szCs w:val="32"/>
                        </w:rPr>
                      </w:pPr>
                      <w:r w:rsidRPr="00A55AC6">
                        <w:rPr>
                          <w:sz w:val="32"/>
                          <w:szCs w:val="32"/>
                        </w:rPr>
                        <w:t>Emergency Contact Number</w:t>
                      </w:r>
                      <w:r>
                        <w:rPr>
                          <w:sz w:val="32"/>
                          <w:szCs w:val="32"/>
                        </w:rPr>
                        <w:t>: _</w:t>
                      </w:r>
                      <w:r w:rsidRPr="00A55AC6">
                        <w:rPr>
                          <w:sz w:val="32"/>
                          <w:szCs w:val="32"/>
                        </w:rPr>
                        <w:t>_______________</w:t>
                      </w:r>
                    </w:p>
                    <w:p w14:paraId="2FE4E312" w14:textId="77777777" w:rsidR="00D614ED" w:rsidRPr="00A55AC6" w:rsidRDefault="00D614ED" w:rsidP="0018103D">
                      <w:pPr>
                        <w:pStyle w:val="BodyText"/>
                        <w:rPr>
                          <w:sz w:val="32"/>
                          <w:szCs w:val="32"/>
                        </w:rPr>
                      </w:pPr>
                      <w:r>
                        <w:rPr>
                          <w:sz w:val="32"/>
                          <w:szCs w:val="32"/>
                        </w:rPr>
                        <w:t xml:space="preserve">Signature of the </w:t>
                      </w:r>
                      <w:r w:rsidRPr="00A55AC6">
                        <w:rPr>
                          <w:sz w:val="32"/>
                          <w:szCs w:val="32"/>
                        </w:rPr>
                        <w:t>release of liability to DSBPC</w:t>
                      </w:r>
                    </w:p>
                    <w:p w14:paraId="7AE7EFD2" w14:textId="77777777" w:rsidR="00D614ED" w:rsidRDefault="00D614ED" w:rsidP="0018103D">
                      <w:pPr>
                        <w:pStyle w:val="BodyText"/>
                        <w:rPr>
                          <w:sz w:val="32"/>
                          <w:szCs w:val="32"/>
                        </w:rPr>
                      </w:pPr>
                      <w:r w:rsidRPr="00A55AC6">
                        <w:rPr>
                          <w:sz w:val="32"/>
                          <w:szCs w:val="32"/>
                        </w:rPr>
                        <w:t>______________________________</w:t>
                      </w:r>
                      <w:r>
                        <w:rPr>
                          <w:sz w:val="32"/>
                          <w:szCs w:val="32"/>
                        </w:rPr>
                        <w:t>__________</w:t>
                      </w:r>
                    </w:p>
                    <w:p w14:paraId="2EE833AA" w14:textId="77777777" w:rsidR="00D614ED" w:rsidRDefault="00D614ED" w:rsidP="00BE71CE">
                      <w:pPr>
                        <w:pStyle w:val="BodyText"/>
                        <w:jc w:val="center"/>
                        <w:rPr>
                          <w:szCs w:val="20"/>
                        </w:rPr>
                      </w:pPr>
                    </w:p>
                    <w:p w14:paraId="1D12DBA6" w14:textId="77777777" w:rsidR="00D614ED" w:rsidRPr="00D614ED" w:rsidRDefault="00D614ED" w:rsidP="00BE71CE">
                      <w:pPr>
                        <w:pStyle w:val="BodyText"/>
                        <w:jc w:val="center"/>
                        <w:rPr>
                          <w:sz w:val="22"/>
                          <w:szCs w:val="22"/>
                        </w:rPr>
                      </w:pPr>
                      <w:r w:rsidRPr="00D614ED">
                        <w:rPr>
                          <w:sz w:val="22"/>
                          <w:szCs w:val="22"/>
                        </w:rPr>
                        <w:t xml:space="preserve">Make check payable to </w:t>
                      </w:r>
                      <w:r w:rsidRPr="00D614ED">
                        <w:rPr>
                          <w:b/>
                          <w:color w:val="000000" w:themeColor="text1"/>
                          <w:sz w:val="22"/>
                          <w:szCs w:val="22"/>
                          <w:u w:val="single"/>
                        </w:rPr>
                        <w:t>WRHS</w:t>
                      </w:r>
                      <w:r w:rsidRPr="00D614ED">
                        <w:rPr>
                          <w:sz w:val="22"/>
                          <w:szCs w:val="22"/>
                        </w:rPr>
                        <w:t xml:space="preserve"> and send check and registration to:</w:t>
                      </w:r>
                    </w:p>
                    <w:p w14:paraId="77812F71" w14:textId="77777777" w:rsidR="00D614ED" w:rsidRPr="00D614ED" w:rsidRDefault="00D614ED" w:rsidP="00B22837">
                      <w:pPr>
                        <w:pStyle w:val="BodyText"/>
                        <w:jc w:val="center"/>
                        <w:rPr>
                          <w:sz w:val="24"/>
                        </w:rPr>
                      </w:pPr>
                      <w:r w:rsidRPr="00D614ED">
                        <w:rPr>
                          <w:sz w:val="24"/>
                        </w:rPr>
                        <w:t>C/o Jeremy Calzone</w:t>
                      </w:r>
                    </w:p>
                    <w:p w14:paraId="3205EE79" w14:textId="77777777" w:rsidR="00D614ED" w:rsidRPr="00D614ED" w:rsidRDefault="00D614ED" w:rsidP="00B22837">
                      <w:pPr>
                        <w:pStyle w:val="BodyText"/>
                        <w:jc w:val="center"/>
                        <w:rPr>
                          <w:sz w:val="24"/>
                        </w:rPr>
                      </w:pPr>
                      <w:r w:rsidRPr="00D614ED">
                        <w:rPr>
                          <w:sz w:val="24"/>
                        </w:rPr>
                        <w:t>2909 Mansfield Blvd</w:t>
                      </w:r>
                    </w:p>
                    <w:p w14:paraId="289A6B81" w14:textId="77777777" w:rsidR="00D614ED" w:rsidRPr="00D614ED" w:rsidRDefault="00D614ED" w:rsidP="00B22837">
                      <w:pPr>
                        <w:pStyle w:val="BodyText"/>
                        <w:jc w:val="center"/>
                        <w:rPr>
                          <w:sz w:val="24"/>
                        </w:rPr>
                      </w:pPr>
                      <w:r w:rsidRPr="00D614ED">
                        <w:rPr>
                          <w:sz w:val="24"/>
                        </w:rPr>
                        <w:t>Wesley Chapel, FL 33543</w:t>
                      </w:r>
                    </w:p>
                  </w:txbxContent>
                </v:textbox>
                <w10:wrap type="tight" anchorx="page" anchory="page"/>
              </v:shape>
            </w:pict>
          </mc:Fallback>
        </mc:AlternateContent>
      </w:r>
      <w:r w:rsidR="00A55AC6">
        <w:rPr>
          <w:noProof/>
        </w:rPr>
        <mc:AlternateContent>
          <mc:Choice Requires="wps">
            <w:drawing>
              <wp:anchor distT="0" distB="0" distL="114300" distR="114300" simplePos="0" relativeHeight="251658253" behindDoc="0" locked="0" layoutInCell="1" allowOverlap="1" wp14:anchorId="60BDE45E" wp14:editId="4D256F76">
                <wp:simplePos x="0" y="0"/>
                <wp:positionH relativeFrom="page">
                  <wp:posOffset>3028950</wp:posOffset>
                </wp:positionH>
                <wp:positionV relativeFrom="page">
                  <wp:posOffset>4087495</wp:posOffset>
                </wp:positionV>
                <wp:extent cx="4305300" cy="457200"/>
                <wp:effectExtent l="0" t="0" r="0" b="0"/>
                <wp:wrapTight wrapText="bothSides">
                  <wp:wrapPolygon edited="0">
                    <wp:start x="127" y="0"/>
                    <wp:lineTo x="127" y="20400"/>
                    <wp:lineTo x="21281" y="20400"/>
                    <wp:lineTo x="21281" y="0"/>
                    <wp:lineTo x="127" y="0"/>
                  </wp:wrapPolygon>
                </wp:wrapTight>
                <wp:docPr id="1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3DF1071" w14:textId="77777777" w:rsidR="00D614ED" w:rsidRPr="00B047B0" w:rsidRDefault="00D614ED" w:rsidP="0018103D">
                            <w:pPr>
                              <w:pStyle w:val="Heading1"/>
                            </w:pPr>
                            <w:r>
                              <w:t>Registration Form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38.5pt;margin-top:321.85pt;width:339pt;height:36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" filled="f" stroked="f">
                <v:textbox inset=",0,,0">
                  <w:txbxContent>
                    <w:p w14:paraId="73DF1071" w14:textId="77777777" w:rsidR="00D614ED" w:rsidRPr="00B047B0" w:rsidRDefault="00D614ED" w:rsidP="0018103D">
                      <w:pPr>
                        <w:pStyle w:val="Heading1"/>
                      </w:pPr>
                      <w:r>
                        <w:t>Registration Form</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46" behindDoc="0" locked="0" layoutInCell="1" allowOverlap="1" wp14:anchorId="0BC915CA" wp14:editId="3A518F55">
                <wp:simplePos x="0" y="0"/>
                <wp:positionH relativeFrom="page">
                  <wp:posOffset>527685</wp:posOffset>
                </wp:positionH>
                <wp:positionV relativeFrom="page">
                  <wp:posOffset>1847215</wp:posOffset>
                </wp:positionV>
                <wp:extent cx="6716395" cy="0"/>
                <wp:effectExtent l="6985" t="18415" r="20320" b="19685"/>
                <wp:wrapNone/>
                <wp:docPr id="1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6395" cy="0"/>
                        </a:xfrm>
                        <a:prstGeom prst="line">
                          <a:avLst/>
                        </a:prstGeom>
                        <a:noFill/>
                        <a:ln w="6350">
                          <a:solidFill>
                            <a:schemeClr val="bg1">
                              <a:lumMod val="100000"/>
                              <a:lumOff val="0"/>
                              <a:alpha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145.45pt" to="570.4pt,1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" strokecolor="white [3212]" strokeweight=".5pt">
                <v:stroke opacity="32896f"/>
                <v:shadow opacity="22938f" mv:blur="38100f" offset="0,2pt"/>
                <w10:wrap anchorx="page" anchory="page"/>
              </v:line>
            </w:pict>
          </mc:Fallback>
        </mc:AlternateContent>
      </w:r>
    </w:p>
    <w:sectPr w:rsidR="0018103D" w:rsidSect="00F66171">
      <w:headerReference w:type="default" r:id="rId8"/>
      <w:headerReference w:type="first" r:id="rId9"/>
      <w:footerReference w:type="first" r:id="rId10"/>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1396C" w14:textId="77777777" w:rsidR="004F5187" w:rsidRDefault="004F5187">
      <w:pPr>
        <w:spacing w:after="0"/>
      </w:pPr>
      <w:r>
        <w:separator/>
      </w:r>
    </w:p>
  </w:endnote>
  <w:endnote w:type="continuationSeparator" w:id="0">
    <w:p w14:paraId="4F3C7483" w14:textId="77777777" w:rsidR="004F5187" w:rsidRDefault="004F5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B520" w14:textId="77777777" w:rsidR="00D614ED" w:rsidRDefault="00D614ED">
    <w:pPr>
      <w:pStyle w:val="Footer"/>
    </w:pPr>
    <w:r>
      <w:rPr>
        <w:noProof/>
      </w:rPr>
      <mc:AlternateContent>
        <mc:Choice Requires="wps">
          <w:drawing>
            <wp:anchor distT="0" distB="0" distL="114300" distR="114300" simplePos="0" relativeHeight="251658247" behindDoc="0" locked="0" layoutInCell="1" allowOverlap="1" wp14:anchorId="5B8E7B1A" wp14:editId="041581B2">
              <wp:simplePos x="0" y="0"/>
              <wp:positionH relativeFrom="page">
                <wp:posOffset>372745</wp:posOffset>
              </wp:positionH>
              <wp:positionV relativeFrom="page">
                <wp:posOffset>8369935</wp:posOffset>
              </wp:positionV>
              <wp:extent cx="7040880" cy="1144905"/>
              <wp:effectExtent l="4445" t="635" r="317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4490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35pt;margin-top:659.05pt;width:554.4pt;height:90.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" fillcolor="#ddd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481D36B2" wp14:editId="23C82AE0">
              <wp:simplePos x="0" y="0"/>
              <wp:positionH relativeFrom="page">
                <wp:posOffset>372745</wp:posOffset>
              </wp:positionH>
              <wp:positionV relativeFrom="page">
                <wp:posOffset>9514840</wp:posOffset>
              </wp:positionV>
              <wp:extent cx="7040880" cy="182880"/>
              <wp:effectExtent l="4445" t="2540" r="3175"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28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35pt;margin-top:749.2pt;width:554.4pt;height:14.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" fillcolor="black [3215]" stroked="f" strokecolor="#4a7ebb" strokeweight="1.5pt">
              <v:shadow opacity="22938f" mv:blur="38100f" offset="0,2pt"/>
              <v:textbox inset=",7.2pt,,7.2pt"/>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02F49" w14:textId="77777777" w:rsidR="004F5187" w:rsidRDefault="004F5187">
      <w:pPr>
        <w:spacing w:after="0"/>
      </w:pPr>
      <w:r>
        <w:separator/>
      </w:r>
    </w:p>
  </w:footnote>
  <w:footnote w:type="continuationSeparator" w:id="0">
    <w:p w14:paraId="29E02DFC" w14:textId="77777777" w:rsidR="004F5187" w:rsidRDefault="004F518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2509" w14:textId="77777777" w:rsidR="00D614ED" w:rsidRDefault="00D614ED">
    <w:pPr>
      <w:pStyle w:val="Header"/>
    </w:pPr>
    <w:r>
      <w:rPr>
        <w:noProof/>
      </w:rPr>
      <mc:AlternateContent>
        <mc:Choice Requires="wps">
          <w:drawing>
            <wp:anchor distT="0" distB="0" distL="114300" distR="114300" simplePos="0" relativeHeight="251658256" behindDoc="0" locked="0" layoutInCell="1" allowOverlap="1" wp14:anchorId="068CE8E4" wp14:editId="66CF2ADF">
              <wp:simplePos x="0" y="0"/>
              <wp:positionH relativeFrom="page">
                <wp:posOffset>7040880</wp:posOffset>
              </wp:positionH>
              <wp:positionV relativeFrom="page">
                <wp:posOffset>9758680</wp:posOffset>
              </wp:positionV>
              <wp:extent cx="365760" cy="213360"/>
              <wp:effectExtent l="5080" t="5080" r="0" b="0"/>
              <wp:wrapTight wrapText="bothSides">
                <wp:wrapPolygon edited="0">
                  <wp:start x="0" y="0"/>
                  <wp:lineTo x="21600" y="0"/>
                  <wp:lineTo x="21600" y="21600"/>
                  <wp:lineTo x="0" y="21600"/>
                  <wp:lineTo x="0"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75272" w14:textId="77777777" w:rsidR="00D614ED" w:rsidRDefault="00D614ED" w:rsidP="0018103D">
                          <w:pPr>
                            <w:pStyle w:val="Page"/>
                          </w:pPr>
                          <w:r>
                            <w:fldChar w:fldCharType="begin"/>
                          </w:r>
                          <w:r>
                            <w:instrText xml:space="preserve"> page </w:instrText>
                          </w:r>
                          <w:r>
                            <w:fldChar w:fldCharType="separate"/>
                          </w:r>
                          <w:r w:rsidR="005273F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33" type="#_x0000_t202" style="position:absolute;margin-left:554.4pt;margin-top:768.4pt;width:28.8pt;height:16.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IWSqwCAACq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" filled="f" stroked="f">
              <v:textbox inset="0,0,0,0">
                <w:txbxContent>
                  <w:p w14:paraId="69775272" w14:textId="77777777" w:rsidR="00D614ED" w:rsidRDefault="00D614ED" w:rsidP="0018103D">
                    <w:pPr>
                      <w:pStyle w:val="Page"/>
                    </w:pPr>
                    <w:r>
                      <w:fldChar w:fldCharType="begin"/>
                    </w:r>
                    <w:r>
                      <w:instrText xml:space="preserve"> page </w:instrText>
                    </w:r>
                    <w:r>
                      <w:fldChar w:fldCharType="separate"/>
                    </w:r>
                    <w:r w:rsidR="005273F3">
                      <w:rPr>
                        <w:noProof/>
                      </w:rPr>
                      <w:t>2</w:t>
                    </w:r>
                    <w: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50" behindDoc="0" locked="0" layoutInCell="1" allowOverlap="1" wp14:anchorId="34ACA81F" wp14:editId="5EBA7172">
              <wp:simplePos x="0" y="0"/>
              <wp:positionH relativeFrom="page">
                <wp:posOffset>3980815</wp:posOffset>
              </wp:positionH>
              <wp:positionV relativeFrom="page">
                <wp:posOffset>434340</wp:posOffset>
              </wp:positionV>
              <wp:extent cx="3429000" cy="210185"/>
              <wp:effectExtent l="5715" t="2540" r="0"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B89FA32" w14:textId="77777777" w:rsidR="00D614ED" w:rsidRDefault="00D614ED" w:rsidP="0018103D">
                          <w:pPr>
                            <w:pStyle w:val="Header-Right"/>
                          </w:pPr>
                          <w:r>
                            <w:t>issue,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13.45pt;margin-top:34.2pt;width:270pt;height:16.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" filled="f" stroked="f">
              <v:stroke o:forcedash="t"/>
              <v:textbox inset=",0,,0">
                <w:txbxContent>
                  <w:p w14:paraId="7B89FA32" w14:textId="77777777" w:rsidR="00D614ED" w:rsidRDefault="00D614ED" w:rsidP="0018103D">
                    <w:pPr>
                      <w:pStyle w:val="Header-Right"/>
                    </w:pPr>
                    <w:r>
                      <w:t>issue, date</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319F077E" wp14:editId="3CEF47E3">
              <wp:simplePos x="0" y="0"/>
              <wp:positionH relativeFrom="page">
                <wp:posOffset>358140</wp:posOffset>
              </wp:positionH>
              <wp:positionV relativeFrom="page">
                <wp:posOffset>434340</wp:posOffset>
              </wp:positionV>
              <wp:extent cx="3429000" cy="210185"/>
              <wp:effectExtent l="2540" t="2540" r="0" b="31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CE911C2" w14:textId="77777777" w:rsidR="00D614ED" w:rsidRDefault="00D614ED" w:rsidP="0018103D">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8.2pt;margin-top:34.2pt;width:270pt;height:16.5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" filled="f" stroked="f">
              <v:stroke o:forcedash="t"/>
              <v:textbox inset=",0,,0">
                <w:txbxContent>
                  <w:p w14:paraId="5CE911C2" w14:textId="77777777" w:rsidR="00D614ED" w:rsidRDefault="00D614ED" w:rsidP="0018103D">
                    <w:pPr>
                      <w:pStyle w:val="Header"/>
                    </w:pPr>
                    <w:r>
                      <w:t>lorem ipsum dolor</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42A5A482" wp14:editId="67A4EF48">
              <wp:simplePos x="0" y="0"/>
              <wp:positionH relativeFrom="page">
                <wp:posOffset>365760</wp:posOffset>
              </wp:positionH>
              <wp:positionV relativeFrom="page">
                <wp:posOffset>685800</wp:posOffset>
              </wp:positionV>
              <wp:extent cx="7040880" cy="0"/>
              <wp:effectExtent l="10160" t="12700" r="22860" b="25400"/>
              <wp:wrapTight wrapText="bothSides">
                <wp:wrapPolygon edited="0">
                  <wp:start x="-90" y="-2147483648"/>
                  <wp:lineTo x="0" y="-2147483648"/>
                  <wp:lineTo x="10890" y="-2147483648"/>
                  <wp:lineTo x="10890" y="-2147483648"/>
                  <wp:lineTo x="21508" y="-2147483648"/>
                  <wp:lineTo x="21781" y="-2147483648"/>
                  <wp:lineTo x="-90" y="-2147483648"/>
                </wp:wrapPolygon>
              </wp:wrapTight>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" strokecolor="#eaeaea [1940]" strokeweight=".5pt">
              <v:shadow opacity="22938f" mv:blur="38100f" offset="0,2pt"/>
              <w10:wrap type="tight"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28EA" w14:textId="77777777" w:rsidR="00D614ED" w:rsidRDefault="00D614ED">
    <w:pPr>
      <w:pStyle w:val="Header"/>
    </w:pPr>
    <w:r>
      <w:rPr>
        <w:noProof/>
      </w:rPr>
      <w:drawing>
        <wp:anchor distT="0" distB="0" distL="114300" distR="114300" simplePos="0" relativeHeight="251658245" behindDoc="0" locked="0" layoutInCell="1" allowOverlap="1" wp14:anchorId="3D7C981D" wp14:editId="6FE46D25">
          <wp:simplePos x="5486400" y="822960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6"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4" behindDoc="0" locked="0" layoutInCell="1" allowOverlap="1" wp14:anchorId="293C11C3" wp14:editId="00824048">
              <wp:simplePos x="0" y="0"/>
              <wp:positionH relativeFrom="page">
                <wp:posOffset>365760</wp:posOffset>
              </wp:positionH>
              <wp:positionV relativeFrom="page">
                <wp:posOffset>3886200</wp:posOffset>
              </wp:positionV>
              <wp:extent cx="7040880" cy="109855"/>
              <wp:effectExtent l="0" t="0" r="0" b="4445"/>
              <wp:wrapTight wrapText="bothSides">
                <wp:wrapPolygon edited="0">
                  <wp:start x="-29" y="0"/>
                  <wp:lineTo x="-29" y="20476"/>
                  <wp:lineTo x="21600" y="20476"/>
                  <wp:lineTo x="21600" y="0"/>
                  <wp:lineTo x="-29"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8pt;margin-top:306pt;width:554.4pt;height: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"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1FE8C6DA" wp14:editId="4021519E">
              <wp:simplePos x="0" y="0"/>
              <wp:positionH relativeFrom="page">
                <wp:posOffset>365760</wp:posOffset>
              </wp:positionH>
              <wp:positionV relativeFrom="page">
                <wp:posOffset>3429000</wp:posOffset>
              </wp:positionV>
              <wp:extent cx="7040880" cy="457200"/>
              <wp:effectExtent l="0" t="0" r="0" b="0"/>
              <wp:wrapTight wrapText="bothSides">
                <wp:wrapPolygon edited="0">
                  <wp:start x="-29" y="0"/>
                  <wp:lineTo x="-29" y="20460"/>
                  <wp:lineTo x="21600" y="20460"/>
                  <wp:lineTo x="21600" y="0"/>
                  <wp:lineTo x="-29"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pt;margin-top:270pt;width:554.4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" fillcolor="#b2b2b2 [320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5944F71F" wp14:editId="45C944D1">
              <wp:simplePos x="0" y="0"/>
              <wp:positionH relativeFrom="page">
                <wp:posOffset>365760</wp:posOffset>
              </wp:positionH>
              <wp:positionV relativeFrom="page">
                <wp:posOffset>685800</wp:posOffset>
              </wp:positionV>
              <wp:extent cx="7040880" cy="2743200"/>
              <wp:effectExtent l="0" t="0" r="0" b="0"/>
              <wp:wrapTight wrapText="bothSides">
                <wp:wrapPolygon edited="0">
                  <wp:start x="-29" y="0"/>
                  <wp:lineTo x="-29" y="20465"/>
                  <wp:lineTo x="21600" y="20465"/>
                  <wp:lineTo x="21600" y="0"/>
                  <wp:lineTo x="-29"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54pt;width:554.4pt;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5561D69F" wp14:editId="257383A8">
              <wp:simplePos x="0" y="0"/>
              <wp:positionH relativeFrom="page">
                <wp:posOffset>365760</wp:posOffset>
              </wp:positionH>
              <wp:positionV relativeFrom="page">
                <wp:posOffset>365760</wp:posOffset>
              </wp:positionV>
              <wp:extent cx="7040880" cy="32004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28.8pt;width:554.4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" fillcolor="black [3215]"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 w:name="OpenInPublishingView" w:val="0"/>
  </w:docVars>
  <w:rsids>
    <w:rsidRoot w:val="0018103D"/>
    <w:rsid w:val="000047A4"/>
    <w:rsid w:val="000478B2"/>
    <w:rsid w:val="000565A2"/>
    <w:rsid w:val="000D76B2"/>
    <w:rsid w:val="0015636A"/>
    <w:rsid w:val="001728D5"/>
    <w:rsid w:val="0018103D"/>
    <w:rsid w:val="002143E3"/>
    <w:rsid w:val="00265CE3"/>
    <w:rsid w:val="00321F10"/>
    <w:rsid w:val="00337BD2"/>
    <w:rsid w:val="00343178"/>
    <w:rsid w:val="003603E6"/>
    <w:rsid w:val="003B028C"/>
    <w:rsid w:val="004F5187"/>
    <w:rsid w:val="005273F3"/>
    <w:rsid w:val="006617A2"/>
    <w:rsid w:val="006744F4"/>
    <w:rsid w:val="006F79A9"/>
    <w:rsid w:val="007C52AE"/>
    <w:rsid w:val="007D786A"/>
    <w:rsid w:val="008971BF"/>
    <w:rsid w:val="009622D6"/>
    <w:rsid w:val="009A41F6"/>
    <w:rsid w:val="009A4B08"/>
    <w:rsid w:val="009B05DA"/>
    <w:rsid w:val="00A02380"/>
    <w:rsid w:val="00A1081F"/>
    <w:rsid w:val="00A35B20"/>
    <w:rsid w:val="00A55AC6"/>
    <w:rsid w:val="00A64A3E"/>
    <w:rsid w:val="00A8209E"/>
    <w:rsid w:val="00AE34EE"/>
    <w:rsid w:val="00AF77D8"/>
    <w:rsid w:val="00B22837"/>
    <w:rsid w:val="00BB5AB5"/>
    <w:rsid w:val="00BE71CE"/>
    <w:rsid w:val="00CC0816"/>
    <w:rsid w:val="00D46361"/>
    <w:rsid w:val="00D525BE"/>
    <w:rsid w:val="00D614ED"/>
    <w:rsid w:val="00D83BD9"/>
    <w:rsid w:val="00E3155C"/>
    <w:rsid w:val="00E50BC4"/>
    <w:rsid w:val="00E91DE5"/>
    <w:rsid w:val="00EC3474"/>
    <w:rsid w:val="00F1123F"/>
    <w:rsid w:val="00F1660C"/>
    <w:rsid w:val="00F25877"/>
    <w:rsid w:val="00F66171"/>
    <w:rsid w:val="00F7324B"/>
    <w:rsid w:val="00FC4427"/>
    <w:rsid w:val="00FE4C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45AE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ubtitle" w:uiPriority="11" w:qFormat="1"/>
  </w:latentStyles>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000000"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000000"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000000"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8F8F8"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DDDDDD"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70F"/>
    <w:pPr>
      <w:spacing w:after="0"/>
    </w:pPr>
    <w:rPr>
      <w:color w:val="000000" w:themeColor="text2"/>
      <w:sz w:val="22"/>
    </w:rPr>
  </w:style>
  <w:style w:type="character" w:customStyle="1" w:styleId="HeaderChar">
    <w:name w:val="Header Char"/>
    <w:basedOn w:val="DefaultParagraphFont"/>
    <w:link w:val="Header"/>
    <w:uiPriority w:val="99"/>
    <w:semiHidden/>
    <w:rsid w:val="0052270F"/>
    <w:rPr>
      <w:color w:val="000000"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rPr>
      <w:color w:val="000000"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000000" w:themeColor="text2"/>
      <w:sz w:val="28"/>
    </w:rPr>
  </w:style>
  <w:style w:type="character" w:customStyle="1" w:styleId="PageChar">
    <w:name w:val="Page Char"/>
    <w:basedOn w:val="DefaultParagraphFont"/>
    <w:link w:val="Page"/>
    <w:rsid w:val="00EF670A"/>
    <w:rPr>
      <w:rFonts w:eastAsiaTheme="minorEastAsia"/>
      <w:color w:val="000000"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000000"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8F8F8"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8F8F8"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000000" w:themeColor="text2"/>
      <w:sz w:val="36"/>
    </w:rPr>
  </w:style>
  <w:style w:type="character" w:customStyle="1" w:styleId="DateChar">
    <w:name w:val="Date Char"/>
    <w:basedOn w:val="DefaultParagraphFont"/>
    <w:link w:val="Date"/>
    <w:uiPriority w:val="99"/>
    <w:semiHidden/>
    <w:rsid w:val="008F1360"/>
    <w:rPr>
      <w:color w:val="000000"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000000"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000000"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000000" w:themeColor="text2"/>
      <w:sz w:val="20"/>
    </w:rPr>
  </w:style>
  <w:style w:type="character" w:customStyle="1" w:styleId="EventChar">
    <w:name w:val="Event Char"/>
    <w:basedOn w:val="DefaultParagraphFont"/>
    <w:link w:val="Event"/>
    <w:rsid w:val="00D212AD"/>
    <w:rPr>
      <w:color w:val="000000"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8F8F8"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DDDDDD" w:themeColor="accent1"/>
      <w:sz w:val="30"/>
    </w:rPr>
  </w:style>
  <w:style w:type="paragraph" w:customStyle="1" w:styleId="Mailer">
    <w:name w:val="Mailer"/>
    <w:basedOn w:val="Normal"/>
    <w:link w:val="MailerChar"/>
    <w:qFormat/>
    <w:rsid w:val="00D82210"/>
    <w:pPr>
      <w:spacing w:after="0"/>
    </w:pPr>
    <w:rPr>
      <w:rFonts w:eastAsiaTheme="minorEastAsia"/>
      <w:color w:val="000000"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000000" w:themeColor="text2"/>
    </w:rPr>
  </w:style>
  <w:style w:type="paragraph" w:styleId="Caption">
    <w:name w:val="caption"/>
    <w:basedOn w:val="Normal"/>
    <w:rsid w:val="00FE38A0"/>
    <w:pPr>
      <w:spacing w:after="0"/>
      <w:jc w:val="center"/>
    </w:pPr>
    <w:rPr>
      <w:bCs/>
      <w:color w:val="DDDDDD" w:themeColor="accent1"/>
      <w:sz w:val="28"/>
      <w:szCs w:val="18"/>
    </w:rPr>
  </w:style>
  <w:style w:type="paragraph" w:customStyle="1" w:styleId="Continued">
    <w:name w:val="Continued"/>
    <w:basedOn w:val="Normal"/>
    <w:link w:val="ContinuedChar"/>
    <w:qFormat/>
    <w:rsid w:val="001F0093"/>
    <w:pPr>
      <w:spacing w:after="0"/>
    </w:pPr>
    <w:rPr>
      <w:color w:val="000000" w:themeColor="text2"/>
      <w:sz w:val="28"/>
    </w:rPr>
  </w:style>
  <w:style w:type="character" w:customStyle="1" w:styleId="ContinuedChar">
    <w:name w:val="Continued Char"/>
    <w:basedOn w:val="DefaultParagraphFont"/>
    <w:link w:val="Continued"/>
    <w:rsid w:val="001F0093"/>
    <w:rPr>
      <w:color w:val="000000"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000000" w:themeColor="text2"/>
      <w:sz w:val="32"/>
    </w:rPr>
  </w:style>
  <w:style w:type="paragraph" w:styleId="BlockText">
    <w:name w:val="Block Text"/>
    <w:basedOn w:val="Normal"/>
    <w:rsid w:val="00D82210"/>
    <w:pPr>
      <w:spacing w:after="0" w:line="264" w:lineRule="auto"/>
    </w:pPr>
    <w:rPr>
      <w:rFonts w:eastAsiaTheme="minorEastAsia"/>
      <w:iCs/>
      <w:color w:val="DDDDDD" w:themeColor="accen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ubtitle" w:uiPriority="11" w:qFormat="1"/>
  </w:latentStyles>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000000"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000000"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000000"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8F8F8"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DDDDDD"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70F"/>
    <w:pPr>
      <w:spacing w:after="0"/>
    </w:pPr>
    <w:rPr>
      <w:color w:val="000000" w:themeColor="text2"/>
      <w:sz w:val="22"/>
    </w:rPr>
  </w:style>
  <w:style w:type="character" w:customStyle="1" w:styleId="HeaderChar">
    <w:name w:val="Header Char"/>
    <w:basedOn w:val="DefaultParagraphFont"/>
    <w:link w:val="Header"/>
    <w:uiPriority w:val="99"/>
    <w:semiHidden/>
    <w:rsid w:val="0052270F"/>
    <w:rPr>
      <w:color w:val="000000"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rPr>
      <w:color w:val="000000"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000000" w:themeColor="text2"/>
      <w:sz w:val="28"/>
    </w:rPr>
  </w:style>
  <w:style w:type="character" w:customStyle="1" w:styleId="PageChar">
    <w:name w:val="Page Char"/>
    <w:basedOn w:val="DefaultParagraphFont"/>
    <w:link w:val="Page"/>
    <w:rsid w:val="00EF670A"/>
    <w:rPr>
      <w:rFonts w:eastAsiaTheme="minorEastAsia"/>
      <w:color w:val="000000"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000000"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8F8F8"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8F8F8"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000000" w:themeColor="text2"/>
      <w:sz w:val="36"/>
    </w:rPr>
  </w:style>
  <w:style w:type="character" w:customStyle="1" w:styleId="DateChar">
    <w:name w:val="Date Char"/>
    <w:basedOn w:val="DefaultParagraphFont"/>
    <w:link w:val="Date"/>
    <w:uiPriority w:val="99"/>
    <w:semiHidden/>
    <w:rsid w:val="008F1360"/>
    <w:rPr>
      <w:color w:val="000000"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000000"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000000"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000000" w:themeColor="text2"/>
      <w:sz w:val="20"/>
    </w:rPr>
  </w:style>
  <w:style w:type="character" w:customStyle="1" w:styleId="EventChar">
    <w:name w:val="Event Char"/>
    <w:basedOn w:val="DefaultParagraphFont"/>
    <w:link w:val="Event"/>
    <w:rsid w:val="00D212AD"/>
    <w:rPr>
      <w:color w:val="000000"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8F8F8"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DDDDDD" w:themeColor="accent1"/>
      <w:sz w:val="30"/>
    </w:rPr>
  </w:style>
  <w:style w:type="paragraph" w:customStyle="1" w:styleId="Mailer">
    <w:name w:val="Mailer"/>
    <w:basedOn w:val="Normal"/>
    <w:link w:val="MailerChar"/>
    <w:qFormat/>
    <w:rsid w:val="00D82210"/>
    <w:pPr>
      <w:spacing w:after="0"/>
    </w:pPr>
    <w:rPr>
      <w:rFonts w:eastAsiaTheme="minorEastAsia"/>
      <w:color w:val="000000"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000000" w:themeColor="text2"/>
    </w:rPr>
  </w:style>
  <w:style w:type="paragraph" w:styleId="Caption">
    <w:name w:val="caption"/>
    <w:basedOn w:val="Normal"/>
    <w:rsid w:val="00FE38A0"/>
    <w:pPr>
      <w:spacing w:after="0"/>
      <w:jc w:val="center"/>
    </w:pPr>
    <w:rPr>
      <w:bCs/>
      <w:color w:val="DDDDDD" w:themeColor="accent1"/>
      <w:sz w:val="28"/>
      <w:szCs w:val="18"/>
    </w:rPr>
  </w:style>
  <w:style w:type="paragraph" w:customStyle="1" w:styleId="Continued">
    <w:name w:val="Continued"/>
    <w:basedOn w:val="Normal"/>
    <w:link w:val="ContinuedChar"/>
    <w:qFormat/>
    <w:rsid w:val="001F0093"/>
    <w:pPr>
      <w:spacing w:after="0"/>
    </w:pPr>
    <w:rPr>
      <w:color w:val="000000" w:themeColor="text2"/>
      <w:sz w:val="28"/>
    </w:rPr>
  </w:style>
  <w:style w:type="character" w:customStyle="1" w:styleId="ContinuedChar">
    <w:name w:val="Continued Char"/>
    <w:basedOn w:val="DefaultParagraphFont"/>
    <w:link w:val="Continued"/>
    <w:rsid w:val="001F0093"/>
    <w:rPr>
      <w:color w:val="000000"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000000" w:themeColor="text2"/>
      <w:sz w:val="32"/>
    </w:rPr>
  </w:style>
  <w:style w:type="paragraph" w:styleId="BlockText">
    <w:name w:val="Block Text"/>
    <w:basedOn w:val="Normal"/>
    <w:rsid w:val="00D82210"/>
    <w:pPr>
      <w:spacing w:after="0" w:line="264" w:lineRule="auto"/>
    </w:pPr>
    <w:rPr>
      <w:rFonts w:eastAsiaTheme="minorEastAsia"/>
      <w:iCs/>
      <w:color w:val="DDDDD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Checkerboard%20News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Checkerboard Newsletter.dotx</Template>
  <TotalTime>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WRHS WRHS</dc:creator>
  <cp:keywords/>
  <dc:description/>
  <cp:lastModifiedBy>Jeremy Calzone</cp:lastModifiedBy>
  <cp:revision>2</cp:revision>
  <cp:lastPrinted>2012-04-13T17:35:00Z</cp:lastPrinted>
  <dcterms:created xsi:type="dcterms:W3CDTF">2016-04-08T12:44:00Z</dcterms:created>
  <dcterms:modified xsi:type="dcterms:W3CDTF">2016-04-08T12:44:00Z</dcterms:modified>
  <cp:category/>
</cp:coreProperties>
</file>