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2E6C" w14:textId="3C5A8E32" w:rsidR="009E04CE" w:rsidRDefault="009E04CE" w:rsidP="009E04CE">
      <w:pPr>
        <w:jc w:val="center"/>
        <w:rPr>
          <w:rFonts w:ascii="Times New Roman" w:hAnsi="Times New Roman"/>
        </w:rPr>
      </w:pPr>
      <w:r w:rsidRPr="009E04CE">
        <w:rPr>
          <w:rFonts w:ascii="Times" w:hAnsi="Times"/>
          <w:b/>
          <w:bCs/>
          <w:color w:val="000000"/>
        </w:rPr>
        <w:t>WRHS HOMECOMING 201</w:t>
      </w:r>
      <w:r w:rsidR="00054676">
        <w:rPr>
          <w:rFonts w:ascii="Times" w:hAnsi="Times"/>
          <w:b/>
          <w:bCs/>
          <w:color w:val="000000"/>
        </w:rPr>
        <w:t>9</w:t>
      </w:r>
      <w:r w:rsidRPr="009E04CE">
        <w:rPr>
          <w:rFonts w:ascii="Times" w:hAnsi="Times"/>
          <w:b/>
          <w:bCs/>
          <w:color w:val="000000"/>
        </w:rPr>
        <w:t xml:space="preserve"> GUEST REQUEST FORM</w:t>
      </w:r>
    </w:p>
    <w:p w14:paraId="36EEC0D8" w14:textId="77777777" w:rsidR="009E04CE" w:rsidRPr="009E04CE" w:rsidRDefault="009E04CE" w:rsidP="009E04CE">
      <w:pPr>
        <w:jc w:val="center"/>
        <w:rPr>
          <w:rFonts w:ascii="Times New Roman" w:hAnsi="Times New Roman"/>
        </w:rPr>
      </w:pPr>
    </w:p>
    <w:p w14:paraId="2F058941" w14:textId="60FBA280" w:rsidR="00F45125" w:rsidRPr="009E04CE" w:rsidRDefault="00D83F54" w:rsidP="00F45125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A student requesting to bring a guest, who is not a WRHS student, must have this for</w:t>
      </w:r>
      <w:r w:rsidR="00F45125">
        <w:rPr>
          <w:rFonts w:ascii="Times New Roman" w:hAnsi="Times New Roman"/>
          <w:sz w:val="22"/>
          <w:szCs w:val="22"/>
        </w:rPr>
        <w:t xml:space="preserve">m completed and returned to the </w:t>
      </w:r>
      <w:r w:rsidRPr="002628B2">
        <w:rPr>
          <w:rFonts w:ascii="Times New Roman" w:hAnsi="Times New Roman"/>
          <w:sz w:val="22"/>
          <w:szCs w:val="22"/>
        </w:rPr>
        <w:t xml:space="preserve">principal’s office before purchasing a guest ticket. </w:t>
      </w:r>
    </w:p>
    <w:p w14:paraId="026F4946" w14:textId="77777777" w:rsidR="00D83F54" w:rsidRPr="002628B2" w:rsidRDefault="00D83F54" w:rsidP="00DF430F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Hi</w:t>
      </w:r>
      <w:r w:rsidR="00F45125">
        <w:rPr>
          <w:rFonts w:ascii="Times New Roman" w:hAnsi="Times New Roman"/>
          <w:sz w:val="22"/>
          <w:szCs w:val="22"/>
        </w:rPr>
        <w:t>gh school graduates may attend t</w:t>
      </w:r>
      <w:r w:rsidRPr="002628B2">
        <w:rPr>
          <w:rFonts w:ascii="Times New Roman" w:hAnsi="Times New Roman"/>
          <w:sz w:val="22"/>
          <w:szCs w:val="22"/>
        </w:rPr>
        <w:t xml:space="preserve">he dance, if accompanied by a current student, in good standing. This form requires the signature of the principal or administrator of the guest student’s school. The dance policy allows a WRHS student to bring one guest, </w:t>
      </w:r>
      <w:r w:rsidRPr="002628B2">
        <w:rPr>
          <w:rFonts w:ascii="Times New Roman" w:hAnsi="Times New Roman"/>
          <w:b/>
          <w:sz w:val="22"/>
          <w:szCs w:val="22"/>
        </w:rPr>
        <w:t>who is no more than two years removed from high school, and must be under the age of twenty-one</w:t>
      </w:r>
      <w:r w:rsidRPr="002628B2">
        <w:rPr>
          <w:rFonts w:ascii="Times New Roman" w:hAnsi="Times New Roman"/>
          <w:sz w:val="22"/>
          <w:szCs w:val="22"/>
        </w:rPr>
        <w:t xml:space="preserve">. </w:t>
      </w:r>
      <w:r w:rsidRPr="009E04CE">
        <w:rPr>
          <w:rFonts w:ascii="Times New Roman" w:hAnsi="Times New Roman"/>
          <w:b/>
          <w:sz w:val="22"/>
          <w:szCs w:val="22"/>
        </w:rPr>
        <w:t>The</w:t>
      </w:r>
      <w:r w:rsidRPr="002628B2">
        <w:rPr>
          <w:rFonts w:ascii="Times New Roman" w:hAnsi="Times New Roman"/>
          <w:sz w:val="22"/>
          <w:szCs w:val="22"/>
        </w:rPr>
        <w:t xml:space="preserve"> </w:t>
      </w:r>
      <w:r w:rsidRPr="009E04CE">
        <w:rPr>
          <w:rFonts w:ascii="Times New Roman" w:hAnsi="Times New Roman"/>
          <w:b/>
          <w:sz w:val="22"/>
          <w:szCs w:val="22"/>
        </w:rPr>
        <w:t>guest must bring a current school ID or photo ID AND the guest form signed by their previous administrators</w:t>
      </w:r>
      <w:r w:rsidRPr="002628B2">
        <w:rPr>
          <w:rFonts w:ascii="Times New Roman" w:hAnsi="Times New Roman"/>
          <w:sz w:val="22"/>
          <w:szCs w:val="22"/>
        </w:rPr>
        <w:t>.</w:t>
      </w:r>
    </w:p>
    <w:p w14:paraId="025AC0ED" w14:textId="77777777" w:rsidR="00D83F54" w:rsidRPr="00DF430F" w:rsidRDefault="00D83F54" w:rsidP="00F45125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</w:rPr>
      </w:pPr>
      <w:r w:rsidRPr="00DF430F">
        <w:rPr>
          <w:rFonts w:ascii="Times" w:hAnsi="Times" w:cs="Times"/>
          <w:b/>
        </w:rPr>
        <w:t>WRHS Student Agreement</w:t>
      </w:r>
    </w:p>
    <w:p w14:paraId="6EA7E3F1" w14:textId="77777777" w:rsidR="00D83F54" w:rsidRPr="002628B2" w:rsidRDefault="00D83F54" w:rsidP="00F45125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I understand that all WRHS policies and procedures are in effect at all school- sponsored activities. All guests are required to abide with the expectations of WRHS students. </w:t>
      </w:r>
    </w:p>
    <w:p w14:paraId="39E08CF5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must be in good standing with their school (No OSS or excessive unexcused absences)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768C614D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The dance is a tobacco free activity. The use of tobacco products is prohibited.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027DC010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must evacuate the premises within 30 minutes of the dance ending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2D3DC74F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cooperate and obey the directions of the chaperones at the dance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3613DC99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use controlled and appropriate language- No vulgar, profane, obscene language, or gestures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33029B38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dress appropriately for the occasion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060991AF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dance appropriately- No provocative dancing/grinding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38268DFD" w14:textId="77777777" w:rsidR="00DF430F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Recommend attire for dances at WRHS Formal Dances: tuxedos, full suits, and formal prom or ball gowns. </w:t>
      </w:r>
    </w:p>
    <w:p w14:paraId="3A21EB37" w14:textId="77777777" w:rsidR="00D83F54" w:rsidRPr="00F45125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eastAsia="MS Mincho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Semi- Formal </w:t>
      </w:r>
      <w:r w:rsidRPr="00F45125">
        <w:rPr>
          <w:rFonts w:ascii="Times New Roman" w:hAnsi="Times New Roman"/>
          <w:sz w:val="22"/>
          <w:szCs w:val="22"/>
        </w:rPr>
        <w:t xml:space="preserve">Dances: shirts with collars, slacks, sports jackets, ties and dresses.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424981AF" w14:textId="77777777" w:rsidR="00D83F54" w:rsidRPr="00F45125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eastAsia="MS Mincho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I will take responsibility to inform my guest and ensure full compliance of these policies.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1900F536" w14:textId="77777777" w:rsidR="00D83F54" w:rsidRPr="00F45125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eastAsia="MS Mincho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My guest must have a current/photo identification card in his/her possession and present it at the door upon entering.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54CBDBE7" w14:textId="77777777" w:rsidR="00D83F54" w:rsidRPr="00F45125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________________________________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 xml:space="preserve">____________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>_______________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 xml:space="preserve"> __________ </w:t>
      </w:r>
    </w:p>
    <w:p w14:paraId="2BC00B1B" w14:textId="77777777" w:rsidR="00D83F54" w:rsidRPr="00F45125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WRHS Student’s Signature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</w:t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</w:t>
      </w:r>
      <w:r w:rsidRPr="00F45125">
        <w:rPr>
          <w:rFonts w:ascii="Times New Roman" w:hAnsi="Times New Roman"/>
          <w:sz w:val="22"/>
          <w:szCs w:val="22"/>
        </w:rPr>
        <w:t xml:space="preserve">Date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>ID #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     </w:t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  </w:t>
      </w:r>
      <w:r w:rsidRPr="00F45125">
        <w:rPr>
          <w:rFonts w:ascii="Times New Roman" w:hAnsi="Times New Roman"/>
          <w:sz w:val="22"/>
          <w:szCs w:val="22"/>
        </w:rPr>
        <w:t xml:space="preserve">Grade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0176CAA7" w14:textId="77777777" w:rsidR="002628B2" w:rsidRDefault="002628B2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</w:rPr>
      </w:pPr>
    </w:p>
    <w:p w14:paraId="454912DA" w14:textId="77777777" w:rsidR="002628B2" w:rsidRPr="002628B2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0" w:firstLine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As the parent/guardian of the above named WRHS student, I find his/her guest to be a responsible person</w:t>
      </w:r>
      <w:r w:rsidR="002628B2" w:rsidRPr="002628B2">
        <w:rPr>
          <w:rFonts w:ascii="Times New Roman" w:hAnsi="Times New Roman"/>
          <w:sz w:val="22"/>
          <w:szCs w:val="22"/>
        </w:rPr>
        <w:t xml:space="preserve"> and </w:t>
      </w:r>
      <w:r w:rsidRPr="002628B2">
        <w:rPr>
          <w:rFonts w:ascii="Times New Roman" w:hAnsi="Times New Roman"/>
          <w:sz w:val="22"/>
          <w:szCs w:val="22"/>
        </w:rPr>
        <w:t xml:space="preserve">approve him/her as an acceptable guest for this WRHS social event.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1F651927" w14:textId="77777777" w:rsidR="002628B2" w:rsidRPr="002628B2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_________</w:t>
      </w:r>
      <w:r w:rsidR="002628B2" w:rsidRPr="002628B2">
        <w:rPr>
          <w:rFonts w:ascii="Times New Roman" w:hAnsi="Times New Roman"/>
          <w:sz w:val="22"/>
          <w:szCs w:val="22"/>
        </w:rPr>
        <w:t>___________________</w:t>
      </w:r>
      <w:r w:rsidRPr="002628B2">
        <w:rPr>
          <w:rFonts w:ascii="Times New Roman" w:hAnsi="Times New Roman"/>
          <w:sz w:val="22"/>
          <w:szCs w:val="22"/>
        </w:rPr>
        <w:t>_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  <w:r w:rsidR="002628B2" w:rsidRPr="002628B2">
        <w:rPr>
          <w:rFonts w:ascii="MS Mincho" w:eastAsia="MS Mincho" w:hAnsi="MS Mincho" w:cs="MS Mincho"/>
          <w:sz w:val="22"/>
          <w:szCs w:val="22"/>
        </w:rPr>
        <w:tab/>
      </w:r>
      <w:r w:rsidR="002628B2">
        <w:rPr>
          <w:rFonts w:ascii="MS Mincho" w:eastAsia="MS Mincho" w:hAnsi="MS Mincho" w:cs="MS Mincho"/>
          <w:sz w:val="22"/>
          <w:szCs w:val="22"/>
        </w:rPr>
        <w:tab/>
      </w:r>
      <w:r w:rsidR="002628B2" w:rsidRPr="002628B2">
        <w:rPr>
          <w:rFonts w:ascii="MS Mincho" w:eastAsia="MS Mincho" w:hAnsi="MS Mincho" w:cs="MS Mincho"/>
          <w:sz w:val="22"/>
          <w:szCs w:val="22"/>
        </w:rPr>
        <w:t>____________________</w:t>
      </w:r>
      <w:r w:rsidR="002628B2" w:rsidRPr="002628B2">
        <w:rPr>
          <w:rFonts w:ascii="MS Mincho" w:eastAsia="MS Mincho" w:hAnsi="MS Mincho" w:cs="MS Mincho"/>
          <w:sz w:val="22"/>
          <w:szCs w:val="22"/>
        </w:rPr>
        <w:tab/>
      </w:r>
      <w:r w:rsidR="002628B2" w:rsidRPr="002628B2">
        <w:rPr>
          <w:rFonts w:ascii="MS Mincho" w:eastAsia="MS Mincho" w:hAnsi="MS Mincho" w:cs="MS Mincho"/>
          <w:sz w:val="22"/>
          <w:szCs w:val="22"/>
        </w:rPr>
        <w:tab/>
        <w:t>__________________</w:t>
      </w:r>
    </w:p>
    <w:p w14:paraId="0482B7F3" w14:textId="77777777" w:rsidR="002628B2" w:rsidRPr="002628B2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Parent’s Signature - WRHS Student </w:t>
      </w:r>
      <w:r w:rsidR="002628B2">
        <w:rPr>
          <w:rFonts w:ascii="Times New Roman" w:hAnsi="Times New Roman"/>
          <w:sz w:val="22"/>
          <w:szCs w:val="22"/>
        </w:rPr>
        <w:tab/>
      </w:r>
      <w:r w:rsidR="002628B2">
        <w:rPr>
          <w:rFonts w:ascii="Times New Roman" w:hAnsi="Times New Roman"/>
          <w:sz w:val="22"/>
          <w:szCs w:val="22"/>
        </w:rPr>
        <w:tab/>
      </w:r>
      <w:r w:rsidRPr="002628B2">
        <w:rPr>
          <w:rFonts w:ascii="Times New Roman" w:hAnsi="Times New Roman"/>
          <w:sz w:val="22"/>
          <w:szCs w:val="22"/>
        </w:rPr>
        <w:t xml:space="preserve">Phone Number </w:t>
      </w:r>
      <w:r w:rsidR="002628B2" w:rsidRPr="002628B2">
        <w:rPr>
          <w:rFonts w:ascii="Times New Roman" w:hAnsi="Times New Roman"/>
          <w:sz w:val="22"/>
          <w:szCs w:val="22"/>
        </w:rPr>
        <w:tab/>
      </w:r>
      <w:r w:rsidR="002628B2" w:rsidRPr="002628B2">
        <w:rPr>
          <w:rFonts w:ascii="Times New Roman" w:hAnsi="Times New Roman"/>
          <w:sz w:val="22"/>
          <w:szCs w:val="22"/>
        </w:rPr>
        <w:tab/>
      </w:r>
      <w:r w:rsidR="002628B2" w:rsidRPr="002628B2">
        <w:rPr>
          <w:rFonts w:ascii="Times New Roman" w:hAnsi="Times New Roman"/>
          <w:sz w:val="22"/>
          <w:szCs w:val="22"/>
        </w:rPr>
        <w:tab/>
      </w:r>
      <w:r w:rsidR="002628B2">
        <w:rPr>
          <w:rFonts w:ascii="Times New Roman" w:hAnsi="Times New Roman"/>
          <w:sz w:val="22"/>
          <w:szCs w:val="22"/>
        </w:rPr>
        <w:tab/>
      </w:r>
      <w:r w:rsidRPr="002628B2">
        <w:rPr>
          <w:rFonts w:ascii="Times New Roman" w:hAnsi="Times New Roman"/>
          <w:sz w:val="22"/>
          <w:szCs w:val="22"/>
        </w:rPr>
        <w:t xml:space="preserve">Date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25D7A365" w14:textId="77777777" w:rsidR="002628B2" w:rsidRPr="002628B2" w:rsidRDefault="002628B2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</w:p>
    <w:p w14:paraId="5CA4236B" w14:textId="7AC2C306" w:rsidR="002628B2" w:rsidRPr="00FA68E1" w:rsidRDefault="00D83F54" w:rsidP="00FA68E1">
      <w:pPr>
        <w:rPr>
          <w:rFonts w:ascii="Times New Roman" w:hAnsi="Times New Roman"/>
          <w:b/>
        </w:rPr>
      </w:pPr>
      <w:bookmarkStart w:id="0" w:name="_GoBack"/>
      <w:bookmarkEnd w:id="0"/>
      <w:r w:rsidRPr="00FA68E1">
        <w:rPr>
          <w:rFonts w:ascii="Times New Roman" w:hAnsi="Times New Roman"/>
          <w:b/>
        </w:rPr>
        <w:t>Guest Information</w:t>
      </w:r>
      <w:r w:rsidRPr="00FA68E1">
        <w:rPr>
          <w:rFonts w:ascii="Times New Roman" w:hAnsi="Times New Roman"/>
          <w:sz w:val="22"/>
          <w:szCs w:val="22"/>
        </w:rPr>
        <w:t xml:space="preserve"> </w:t>
      </w:r>
      <w:r w:rsidRPr="00FA68E1">
        <w:rPr>
          <w:rFonts w:ascii="MS Mincho" w:eastAsia="MS Mincho" w:hAnsi="MS Mincho" w:cs="MS Mincho"/>
          <w:sz w:val="22"/>
          <w:szCs w:val="22"/>
        </w:rPr>
        <w:t> </w:t>
      </w:r>
    </w:p>
    <w:p w14:paraId="1FEFB5E3" w14:textId="2AAF983B" w:rsidR="002628B2" w:rsidRPr="006D0CE0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6D0CE0">
        <w:rPr>
          <w:rFonts w:ascii="Times New Roman" w:hAnsi="Times New Roman"/>
          <w:sz w:val="22"/>
          <w:szCs w:val="22"/>
        </w:rPr>
        <w:t>Name ________________________________________Date of Birth ___________ Phone____________</w:t>
      </w:r>
      <w:r w:rsidR="002628B2" w:rsidRPr="006D0CE0">
        <w:rPr>
          <w:rFonts w:ascii="Times New Roman" w:hAnsi="Times New Roman"/>
          <w:sz w:val="22"/>
          <w:szCs w:val="22"/>
        </w:rPr>
        <w:t>___</w:t>
      </w:r>
      <w:r w:rsidR="009E04CE">
        <w:rPr>
          <w:rFonts w:ascii="Times New Roman" w:hAnsi="Times New Roman"/>
          <w:sz w:val="22"/>
          <w:szCs w:val="22"/>
        </w:rPr>
        <w:t>______</w:t>
      </w:r>
    </w:p>
    <w:p w14:paraId="156326CB" w14:textId="77777777" w:rsidR="009E04CE" w:rsidRDefault="00D83F54" w:rsidP="009E04C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6D0CE0">
        <w:rPr>
          <w:rFonts w:ascii="Times New Roman" w:hAnsi="Times New Roman"/>
          <w:sz w:val="22"/>
          <w:szCs w:val="22"/>
        </w:rPr>
        <w:t>Address_____________________</w:t>
      </w:r>
      <w:r w:rsidR="009E04CE">
        <w:rPr>
          <w:rFonts w:ascii="Times New Roman" w:hAnsi="Times New Roman"/>
          <w:sz w:val="22"/>
          <w:szCs w:val="22"/>
        </w:rPr>
        <w:t>_______________________________</w:t>
      </w:r>
      <w:r w:rsidRPr="006D0CE0">
        <w:rPr>
          <w:rFonts w:ascii="Times New Roman" w:hAnsi="Times New Roman"/>
          <w:sz w:val="22"/>
          <w:szCs w:val="22"/>
        </w:rPr>
        <w:t>City/Stat</w:t>
      </w:r>
      <w:r w:rsidR="009E04CE">
        <w:rPr>
          <w:rFonts w:ascii="Times New Roman" w:hAnsi="Times New Roman"/>
          <w:sz w:val="22"/>
          <w:szCs w:val="22"/>
        </w:rPr>
        <w:t>e____________________________</w:t>
      </w:r>
    </w:p>
    <w:p w14:paraId="01A521AA" w14:textId="3268290D" w:rsidR="00D83F54" w:rsidRPr="009E04CE" w:rsidRDefault="006D0CE0" w:rsidP="009E04C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9E04CE">
        <w:rPr>
          <w:rFonts w:ascii="Times New Roman" w:hAnsi="Times New Roman"/>
          <w:sz w:val="22"/>
          <w:szCs w:val="22"/>
        </w:rPr>
        <w:t xml:space="preserve">Guest </w:t>
      </w:r>
      <w:proofErr w:type="spellStart"/>
      <w:r w:rsidR="00D83F54" w:rsidRPr="009E04CE">
        <w:rPr>
          <w:rFonts w:ascii="Times New Roman" w:hAnsi="Times New Roman"/>
          <w:sz w:val="22"/>
          <w:szCs w:val="22"/>
        </w:rPr>
        <w:t>Signature_____________________________</w:t>
      </w:r>
      <w:r w:rsidR="00F45125" w:rsidRPr="009E04CE">
        <w:rPr>
          <w:rFonts w:ascii="Times New Roman" w:hAnsi="Times New Roman"/>
          <w:sz w:val="22"/>
          <w:szCs w:val="22"/>
        </w:rPr>
        <w:t>Parent</w:t>
      </w:r>
      <w:proofErr w:type="spellEnd"/>
      <w:r w:rsidR="009E04CE">
        <w:rPr>
          <w:rFonts w:ascii="Times New Roman" w:hAnsi="Times New Roman"/>
          <w:sz w:val="22"/>
          <w:szCs w:val="22"/>
        </w:rPr>
        <w:t xml:space="preserve"> of </w:t>
      </w:r>
      <w:r w:rsidR="00D83F54" w:rsidRPr="009E04CE">
        <w:rPr>
          <w:rFonts w:ascii="Times New Roman" w:hAnsi="Times New Roman"/>
          <w:sz w:val="22"/>
          <w:szCs w:val="22"/>
        </w:rPr>
        <w:t>Guest______________________________________</w:t>
      </w:r>
      <w:r w:rsidR="00142EEE" w:rsidRPr="009E04CE">
        <w:rPr>
          <w:rFonts w:ascii="Times New Roman" w:hAnsi="Times New Roman"/>
          <w:sz w:val="22"/>
          <w:szCs w:val="22"/>
        </w:rPr>
        <w:t>_</w:t>
      </w:r>
      <w:r w:rsidRPr="009E04CE">
        <w:rPr>
          <w:rFonts w:ascii="Times New Roman" w:hAnsi="Times New Roman"/>
          <w:sz w:val="22"/>
          <w:szCs w:val="22"/>
        </w:rPr>
        <w:t>_</w:t>
      </w:r>
      <w:r w:rsidR="00D83F54" w:rsidRPr="009E04CE">
        <w:rPr>
          <w:rFonts w:ascii="MS Mincho" w:eastAsia="MS Mincho" w:hAnsi="MS Mincho" w:cs="MS Mincho"/>
          <w:sz w:val="22"/>
          <w:szCs w:val="22"/>
        </w:rPr>
        <w:t> </w:t>
      </w:r>
    </w:p>
    <w:p w14:paraId="68F53AC8" w14:textId="560220C2" w:rsidR="004F2A23" w:rsidRPr="009E04CE" w:rsidRDefault="00072800" w:rsidP="009E0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75037" wp14:editId="3A7FF8B9">
                <wp:simplePos x="0" y="0"/>
                <wp:positionH relativeFrom="column">
                  <wp:posOffset>-177165</wp:posOffset>
                </wp:positionH>
                <wp:positionV relativeFrom="paragraph">
                  <wp:posOffset>189230</wp:posOffset>
                </wp:positionV>
                <wp:extent cx="74295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6A709" w14:textId="155A0A57" w:rsidR="00072800" w:rsidRPr="001E52DC" w:rsidRDefault="0007280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As the principal/administrator, I verify that __________________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_is in good standing with 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FEDB27" w14:textId="784F1D03" w:rsidR="00072800" w:rsidRPr="001E52DC" w:rsidRDefault="001E52D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Guest’s Name</w:t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Guest’s School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District</w:t>
                            </w:r>
                          </w:p>
                          <w:p w14:paraId="72151281" w14:textId="33D8EA90" w:rsidR="00072800" w:rsidRPr="001E52DC" w:rsidRDefault="0007280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_____________________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_  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D0B66FC" w14:textId="3DD37DAB" w:rsidR="00072800" w:rsidRDefault="0007280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Guest’s Administrator Signature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Title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003A1987" w14:textId="144122B0" w:rsidR="001E52DC" w:rsidRDefault="001E52D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_____________________________________    _________________________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______________________</w:t>
                            </w:r>
                          </w:p>
                          <w:p w14:paraId="4FF20F48" w14:textId="41932443" w:rsidR="001E52DC" w:rsidRPr="001E52DC" w:rsidRDefault="001E52D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WRHS Administrator’s Signature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36B7A220" w14:textId="77777777" w:rsidR="00072800" w:rsidRDefault="00072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5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95pt;margin-top:14.9pt;width:5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" filled="f" stroked="f">
                <v:textbox>
                  <w:txbxContent>
                    <w:p w14:paraId="47C6A709" w14:textId="155A0A57" w:rsidR="00072800" w:rsidRPr="001E52DC" w:rsidRDefault="0007280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As the principal/administrator, I verify that __________________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_is in good standing with 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38FEDB27" w14:textId="784F1D03" w:rsidR="00072800" w:rsidRPr="001E52DC" w:rsidRDefault="001E52D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Guest’s Name</w:t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Guest’s School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District</w:t>
                      </w:r>
                    </w:p>
                    <w:p w14:paraId="72151281" w14:textId="33D8EA90" w:rsidR="00072800" w:rsidRPr="001E52DC" w:rsidRDefault="0007280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_____________________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_  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</w:t>
                      </w:r>
                    </w:p>
                    <w:p w14:paraId="2D0B66FC" w14:textId="3DD37DAB" w:rsidR="00072800" w:rsidRDefault="0007280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Guest’s Administrator Signature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Title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003A1987" w14:textId="144122B0" w:rsidR="001E52DC" w:rsidRDefault="001E52D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_____________________________________    _________________________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______________________</w:t>
                      </w:r>
                    </w:p>
                    <w:p w14:paraId="4FF20F48" w14:textId="41932443" w:rsidR="001E52DC" w:rsidRPr="001E52DC" w:rsidRDefault="001E52D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WRHS Administrator’s Signature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Title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36B7A220" w14:textId="77777777" w:rsidR="00072800" w:rsidRDefault="00072800"/>
                  </w:txbxContent>
                </v:textbox>
                <w10:wrap type="square"/>
              </v:shape>
            </w:pict>
          </mc:Fallback>
        </mc:AlternateContent>
      </w:r>
      <w:r w:rsidR="00DF430F" w:rsidRPr="00DF430F">
        <w:rPr>
          <w:rFonts w:ascii="Times New Roman" w:hAnsi="Times New Roman"/>
          <w:b/>
        </w:rPr>
        <w:t>**High School Use only**</w:t>
      </w:r>
    </w:p>
    <w:sectPr w:rsidR="004F2A23" w:rsidRPr="009E04CE" w:rsidSect="002D26F9">
      <w:headerReference w:type="default" r:id="rId8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E379" w14:textId="77777777" w:rsidR="002669D5" w:rsidRDefault="002669D5">
      <w:r>
        <w:separator/>
      </w:r>
    </w:p>
  </w:endnote>
  <w:endnote w:type="continuationSeparator" w:id="0">
    <w:p w14:paraId="25DD7197" w14:textId="77777777" w:rsidR="002669D5" w:rsidRDefault="0026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4545" w14:textId="77777777" w:rsidR="002669D5" w:rsidRDefault="002669D5">
      <w:r>
        <w:separator/>
      </w:r>
    </w:p>
  </w:footnote>
  <w:footnote w:type="continuationSeparator" w:id="0">
    <w:p w14:paraId="52008A21" w14:textId="77777777" w:rsidR="002669D5" w:rsidRDefault="0026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B075" w14:textId="77777777" w:rsidR="002533BD" w:rsidRPr="00D1683B" w:rsidRDefault="00DF430F" w:rsidP="002D26F9">
    <w:pPr>
      <w:pStyle w:val="Header"/>
      <w:tabs>
        <w:tab w:val="clear" w:pos="4320"/>
        <w:tab w:val="clear" w:pos="8640"/>
        <w:tab w:val="left" w:pos="8380"/>
      </w:tabs>
      <w:jc w:val="right"/>
      <w:rPr>
        <w:rFonts w:ascii="Helvetica" w:hAnsi="Helvetica"/>
        <w:b/>
      </w:rPr>
    </w:pPr>
    <w:r>
      <w:rPr>
        <w:rFonts w:ascii="Helvetica" w:hAnsi="Helvetica"/>
        <w:b/>
        <w:noProof/>
        <w:szCs w:val="20"/>
      </w:rPr>
      <w:drawing>
        <wp:anchor distT="0" distB="0" distL="114300" distR="114300" simplePos="0" relativeHeight="251658752" behindDoc="0" locked="0" layoutInCell="1" allowOverlap="1" wp14:anchorId="7EA999D4" wp14:editId="4B7F64DB">
          <wp:simplePos x="0" y="0"/>
          <wp:positionH relativeFrom="column">
            <wp:posOffset>-62230</wp:posOffset>
          </wp:positionH>
          <wp:positionV relativeFrom="paragraph">
            <wp:posOffset>1270</wp:posOffset>
          </wp:positionV>
          <wp:extent cx="1028700" cy="1020445"/>
          <wp:effectExtent l="0" t="0" r="0" b="0"/>
          <wp:wrapSquare wrapText="right"/>
          <wp:docPr id="4" name="Picture 4" descr="WR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R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3BD" w:rsidRPr="00D1683B">
      <w:rPr>
        <w:rFonts w:ascii="Helvetica" w:hAnsi="Helvetica"/>
        <w:b/>
      </w:rPr>
      <w:t>Wiregrass Ranch High School</w:t>
    </w:r>
  </w:p>
  <w:p w14:paraId="21095D23" w14:textId="77777777" w:rsidR="002533BD" w:rsidRPr="00D1683B" w:rsidRDefault="002533BD" w:rsidP="002D26F9">
    <w:pPr>
      <w:pStyle w:val="Header"/>
      <w:tabs>
        <w:tab w:val="clear" w:pos="4320"/>
        <w:tab w:val="clear" w:pos="8640"/>
        <w:tab w:val="left" w:pos="8380"/>
      </w:tabs>
      <w:jc w:val="right"/>
      <w:rPr>
        <w:rFonts w:ascii="Helvetica" w:hAnsi="Helvetica"/>
        <w:b/>
      </w:rPr>
    </w:pPr>
    <w:r w:rsidRPr="00D1683B">
      <w:rPr>
        <w:rFonts w:ascii="Helvetica" w:hAnsi="Helvetica"/>
        <w:b/>
      </w:rPr>
      <w:t>2909 Mansfield Boulevard</w:t>
    </w:r>
  </w:p>
  <w:p w14:paraId="7F46B917" w14:textId="77777777" w:rsidR="002533BD" w:rsidRPr="00D1683B" w:rsidRDefault="002533BD" w:rsidP="002D26F9">
    <w:pPr>
      <w:pStyle w:val="Header"/>
      <w:tabs>
        <w:tab w:val="clear" w:pos="4320"/>
        <w:tab w:val="clear" w:pos="8640"/>
        <w:tab w:val="left" w:pos="8380"/>
      </w:tabs>
      <w:jc w:val="right"/>
      <w:rPr>
        <w:rFonts w:ascii="Helvetica" w:hAnsi="Helvetica"/>
        <w:b/>
      </w:rPr>
    </w:pPr>
    <w:r w:rsidRPr="00D1683B">
      <w:rPr>
        <w:rFonts w:ascii="Helvetica" w:hAnsi="Helvetica"/>
        <w:b/>
      </w:rPr>
      <w:t>Wesley Chapel, Florida 33543</w:t>
    </w:r>
  </w:p>
  <w:p w14:paraId="57379C18" w14:textId="17863EF8" w:rsidR="002533BD" w:rsidRPr="00D1683B" w:rsidRDefault="00A02EAD" w:rsidP="002D26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60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right" w:pos="10800"/>
      </w:tabs>
      <w:autoSpaceDE w:val="0"/>
      <w:autoSpaceDN w:val="0"/>
      <w:adjustRightInd w:val="0"/>
      <w:rPr>
        <w:rFonts w:ascii="Helvetica" w:hAnsi="Helvetica"/>
        <w:b/>
        <w:sz w:val="20"/>
        <w:szCs w:val="18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 w:rsidR="002533BD">
      <w:rPr>
        <w:rFonts w:ascii="Helvetica" w:hAnsi="Helvetica"/>
        <w:b/>
        <w:sz w:val="20"/>
      </w:rPr>
      <w:t xml:space="preserve">(813) 346-6000 </w:t>
    </w:r>
    <w:r w:rsidR="002533BD" w:rsidRPr="00D1683B">
      <w:rPr>
        <w:rFonts w:ascii="Helvetica" w:hAnsi="Helvetica"/>
        <w:b/>
        <w:sz w:val="20"/>
      </w:rPr>
      <w:t>FAX: (813) 346-6091</w:t>
    </w:r>
  </w:p>
  <w:p w14:paraId="0B6C1E90" w14:textId="77777777" w:rsidR="002533BD" w:rsidRPr="00D1683B" w:rsidRDefault="00DF430F" w:rsidP="002D26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AC655A">
      <w:rPr>
        <w:rFonts w:ascii="Helvetica" w:hAnsi="Helvetica"/>
        <w:b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D15B9" wp14:editId="35475730">
              <wp:simplePos x="0" y="0"/>
              <wp:positionH relativeFrom="column">
                <wp:posOffset>-62865</wp:posOffset>
              </wp:positionH>
              <wp:positionV relativeFrom="paragraph">
                <wp:posOffset>100965</wp:posOffset>
              </wp:positionV>
              <wp:extent cx="6972300" cy="0"/>
              <wp:effectExtent l="51435" t="50165" r="62865" b="641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A102AB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95pt" to="544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" strokeweight="6pt">
              <v:stroke linestyle="thickBetweenThin"/>
            </v:line>
          </w:pict>
        </mc:Fallback>
      </mc:AlternateContent>
    </w:r>
  </w:p>
  <w:p w14:paraId="2EF9921D" w14:textId="77777777" w:rsidR="00054676" w:rsidRDefault="00054676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/>
        <w:b/>
        <w:sz w:val="18"/>
        <w:szCs w:val="18"/>
      </w:rPr>
    </w:pPr>
  </w:p>
  <w:p w14:paraId="64F545C2" w14:textId="77777777" w:rsidR="00054676" w:rsidRDefault="00054676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/>
        <w:b/>
        <w:sz w:val="18"/>
        <w:szCs w:val="18"/>
      </w:rPr>
    </w:pPr>
  </w:p>
  <w:p w14:paraId="7EADE0B4" w14:textId="0AF49B44" w:rsidR="00054676" w:rsidRPr="00D1683B" w:rsidRDefault="00054676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D1683B">
      <w:rPr>
        <w:rFonts w:ascii="Helvetica" w:hAnsi="Helvetica"/>
        <w:b/>
        <w:sz w:val="18"/>
        <w:szCs w:val="18"/>
      </w:rPr>
      <w:t xml:space="preserve">Principal </w:t>
    </w:r>
    <w:r>
      <w:rPr>
        <w:rFonts w:ascii="Helvetica" w:hAnsi="Helvetica"/>
        <w:b/>
        <w:sz w:val="18"/>
        <w:szCs w:val="18"/>
      </w:rPr>
      <w:t>–</w:t>
    </w:r>
    <w:r w:rsidRPr="00D1683B">
      <w:rPr>
        <w:rFonts w:ascii="Helvetica" w:hAnsi="Helvetica"/>
        <w:b/>
        <w:sz w:val="18"/>
        <w:szCs w:val="18"/>
      </w:rPr>
      <w:t xml:space="preserve"> </w:t>
    </w:r>
    <w:r>
      <w:rPr>
        <w:rFonts w:ascii="Helvetica" w:hAnsi="Helvetica"/>
        <w:b/>
        <w:sz w:val="18"/>
        <w:szCs w:val="18"/>
      </w:rPr>
      <w:t>Robyn White</w:t>
    </w:r>
  </w:p>
  <w:p w14:paraId="6F926547" w14:textId="77777777" w:rsidR="00054676" w:rsidRDefault="00054676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D1683B">
      <w:rPr>
        <w:rFonts w:ascii="Helvetica" w:hAnsi="Helvetica"/>
        <w:b/>
        <w:sz w:val="18"/>
        <w:szCs w:val="18"/>
      </w:rPr>
      <w:t xml:space="preserve">Assistant Principal: </w:t>
    </w:r>
    <w:r>
      <w:rPr>
        <w:rFonts w:ascii="Helvetica" w:hAnsi="Helvetica"/>
        <w:b/>
        <w:sz w:val="18"/>
        <w:szCs w:val="18"/>
      </w:rPr>
      <w:t>Cindy Jack</w:t>
    </w:r>
    <w:r w:rsidRPr="00D1683B">
      <w:rPr>
        <w:rFonts w:ascii="Helvetica" w:hAnsi="Helvetica"/>
        <w:b/>
        <w:sz w:val="18"/>
        <w:szCs w:val="18"/>
      </w:rPr>
      <w:t xml:space="preserve"> • Assistant Principal: </w:t>
    </w:r>
    <w:r>
      <w:rPr>
        <w:rFonts w:ascii="Helvetica" w:hAnsi="Helvetica"/>
        <w:b/>
        <w:sz w:val="18"/>
        <w:szCs w:val="18"/>
      </w:rPr>
      <w:t xml:space="preserve">Rebecca </w:t>
    </w:r>
    <w:proofErr w:type="spellStart"/>
    <w:r>
      <w:rPr>
        <w:rFonts w:ascii="Helvetica" w:hAnsi="Helvetica"/>
        <w:b/>
        <w:sz w:val="18"/>
        <w:szCs w:val="18"/>
      </w:rPr>
      <w:t>Jarke</w:t>
    </w:r>
    <w:proofErr w:type="spellEnd"/>
  </w:p>
  <w:p w14:paraId="5E4459CA" w14:textId="67CADDC8" w:rsidR="00054676" w:rsidRDefault="00054676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Assistant Principal: Christy Rankin </w:t>
    </w:r>
    <w:r w:rsidRPr="00D1683B">
      <w:rPr>
        <w:rFonts w:ascii="Helvetica" w:hAnsi="Helvetica"/>
        <w:b/>
        <w:sz w:val="18"/>
        <w:szCs w:val="18"/>
      </w:rPr>
      <w:t>•</w:t>
    </w:r>
    <w:r>
      <w:rPr>
        <w:rFonts w:ascii="Helvetica" w:hAnsi="Helvetica"/>
        <w:b/>
        <w:sz w:val="18"/>
        <w:szCs w:val="18"/>
      </w:rPr>
      <w:t xml:space="preserve"> Assistant Principal: Allison Taylor</w:t>
    </w:r>
  </w:p>
  <w:p w14:paraId="7F35841A" w14:textId="6CAB3CC3" w:rsidR="00054676" w:rsidRDefault="00054676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D1683B">
      <w:rPr>
        <w:rFonts w:ascii="Helvetica" w:hAnsi="Helvetica"/>
        <w:b/>
        <w:sz w:val="18"/>
        <w:szCs w:val="18"/>
      </w:rPr>
      <w:t xml:space="preserve">Assistant Principal: </w:t>
    </w:r>
    <w:proofErr w:type="spellStart"/>
    <w:r>
      <w:rPr>
        <w:rFonts w:ascii="Helvetica" w:hAnsi="Helvetica"/>
        <w:b/>
        <w:sz w:val="18"/>
        <w:szCs w:val="18"/>
      </w:rPr>
      <w:t>Diamela</w:t>
    </w:r>
    <w:proofErr w:type="spellEnd"/>
    <w:r>
      <w:rPr>
        <w:rFonts w:ascii="Helvetica" w:hAnsi="Helvetica"/>
        <w:b/>
        <w:sz w:val="18"/>
        <w:szCs w:val="18"/>
      </w:rPr>
      <w:t xml:space="preserve"> Vergne</w:t>
    </w:r>
  </w:p>
  <w:p w14:paraId="4319E4F6" w14:textId="77777777" w:rsidR="00054676" w:rsidRPr="0025578E" w:rsidRDefault="00054676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Assistant Principal Intern: Krystal Packard</w:t>
    </w:r>
  </w:p>
  <w:p w14:paraId="76841427" w14:textId="7F3DBDF8" w:rsidR="002533BD" w:rsidRPr="00D1683B" w:rsidRDefault="00DF430F" w:rsidP="0005467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 w:rsidRPr="00AC655A">
      <w:rPr>
        <w:rFonts w:ascii="Helvetica" w:hAnsi="Helvetica"/>
        <w:b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8A561" wp14:editId="541D4504">
              <wp:simplePos x="0" y="0"/>
              <wp:positionH relativeFrom="column">
                <wp:posOffset>-62865</wp:posOffset>
              </wp:positionH>
              <wp:positionV relativeFrom="paragraph">
                <wp:posOffset>123825</wp:posOffset>
              </wp:positionV>
              <wp:extent cx="6972300" cy="0"/>
              <wp:effectExtent l="51435" t="47625" r="62865" b="666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83BABC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75pt" to="544.0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5133B"/>
    <w:multiLevelType w:val="hybridMultilevel"/>
    <w:tmpl w:val="D45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2A0C5C"/>
    <w:multiLevelType w:val="hybridMultilevel"/>
    <w:tmpl w:val="8E7A8844"/>
    <w:lvl w:ilvl="0" w:tplc="1A5CA3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C1634"/>
    <w:multiLevelType w:val="hybridMultilevel"/>
    <w:tmpl w:val="C8364544"/>
    <w:lvl w:ilvl="0" w:tplc="4DA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D174F"/>
    <w:multiLevelType w:val="hybridMultilevel"/>
    <w:tmpl w:val="ACA48EAA"/>
    <w:lvl w:ilvl="0" w:tplc="E428772E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DE"/>
    <w:rsid w:val="00007867"/>
    <w:rsid w:val="00034988"/>
    <w:rsid w:val="00035A4A"/>
    <w:rsid w:val="00054676"/>
    <w:rsid w:val="00066781"/>
    <w:rsid w:val="000716FB"/>
    <w:rsid w:val="00072800"/>
    <w:rsid w:val="000A7063"/>
    <w:rsid w:val="000B2917"/>
    <w:rsid w:val="000D1E73"/>
    <w:rsid w:val="000D1FBC"/>
    <w:rsid w:val="0010636E"/>
    <w:rsid w:val="00141B27"/>
    <w:rsid w:val="00142EEE"/>
    <w:rsid w:val="00155B7C"/>
    <w:rsid w:val="0019146E"/>
    <w:rsid w:val="001B01B0"/>
    <w:rsid w:val="001C7DFB"/>
    <w:rsid w:val="001E042A"/>
    <w:rsid w:val="001E52DC"/>
    <w:rsid w:val="001F29A3"/>
    <w:rsid w:val="002533BD"/>
    <w:rsid w:val="0025578E"/>
    <w:rsid w:val="002628B2"/>
    <w:rsid w:val="002669D5"/>
    <w:rsid w:val="002717FA"/>
    <w:rsid w:val="002872FE"/>
    <w:rsid w:val="0029134D"/>
    <w:rsid w:val="002A52D8"/>
    <w:rsid w:val="002D26F9"/>
    <w:rsid w:val="003234CC"/>
    <w:rsid w:val="0034477E"/>
    <w:rsid w:val="00353205"/>
    <w:rsid w:val="00365F15"/>
    <w:rsid w:val="003A0310"/>
    <w:rsid w:val="003A300A"/>
    <w:rsid w:val="003D2AC6"/>
    <w:rsid w:val="003E0B86"/>
    <w:rsid w:val="00420359"/>
    <w:rsid w:val="00435EB3"/>
    <w:rsid w:val="004F2A23"/>
    <w:rsid w:val="00521512"/>
    <w:rsid w:val="005438F6"/>
    <w:rsid w:val="00560F53"/>
    <w:rsid w:val="005F144C"/>
    <w:rsid w:val="006409E4"/>
    <w:rsid w:val="00660274"/>
    <w:rsid w:val="0067149D"/>
    <w:rsid w:val="006960A4"/>
    <w:rsid w:val="006D0CE0"/>
    <w:rsid w:val="006E74C0"/>
    <w:rsid w:val="007106C5"/>
    <w:rsid w:val="00782083"/>
    <w:rsid w:val="00791CA1"/>
    <w:rsid w:val="0079217C"/>
    <w:rsid w:val="007F56E8"/>
    <w:rsid w:val="008133AA"/>
    <w:rsid w:val="00827E98"/>
    <w:rsid w:val="008742D0"/>
    <w:rsid w:val="008B573A"/>
    <w:rsid w:val="008C0601"/>
    <w:rsid w:val="008F60C7"/>
    <w:rsid w:val="0090312B"/>
    <w:rsid w:val="0091165C"/>
    <w:rsid w:val="009B001E"/>
    <w:rsid w:val="009C44DE"/>
    <w:rsid w:val="009E04CE"/>
    <w:rsid w:val="00A02EAD"/>
    <w:rsid w:val="00A03B10"/>
    <w:rsid w:val="00A10917"/>
    <w:rsid w:val="00A118EA"/>
    <w:rsid w:val="00A15BA9"/>
    <w:rsid w:val="00A170B5"/>
    <w:rsid w:val="00A90D00"/>
    <w:rsid w:val="00AB2F43"/>
    <w:rsid w:val="00AC250A"/>
    <w:rsid w:val="00B156E1"/>
    <w:rsid w:val="00BA753C"/>
    <w:rsid w:val="00BB5BB5"/>
    <w:rsid w:val="00BC51A5"/>
    <w:rsid w:val="00C021C6"/>
    <w:rsid w:val="00C10106"/>
    <w:rsid w:val="00C26483"/>
    <w:rsid w:val="00C94820"/>
    <w:rsid w:val="00CB04C0"/>
    <w:rsid w:val="00CD6FD6"/>
    <w:rsid w:val="00CE1DDD"/>
    <w:rsid w:val="00D46D30"/>
    <w:rsid w:val="00D605CD"/>
    <w:rsid w:val="00D81ABA"/>
    <w:rsid w:val="00D83F54"/>
    <w:rsid w:val="00D93262"/>
    <w:rsid w:val="00DA5BAD"/>
    <w:rsid w:val="00DC0106"/>
    <w:rsid w:val="00DE2586"/>
    <w:rsid w:val="00DE4DC1"/>
    <w:rsid w:val="00DE6887"/>
    <w:rsid w:val="00DF0B67"/>
    <w:rsid w:val="00DF430F"/>
    <w:rsid w:val="00E32C6B"/>
    <w:rsid w:val="00EA53CF"/>
    <w:rsid w:val="00EA64F6"/>
    <w:rsid w:val="00EC116F"/>
    <w:rsid w:val="00ED4589"/>
    <w:rsid w:val="00ED7EF2"/>
    <w:rsid w:val="00EE3EFD"/>
    <w:rsid w:val="00F014B2"/>
    <w:rsid w:val="00F12521"/>
    <w:rsid w:val="00F36CA7"/>
    <w:rsid w:val="00F410E1"/>
    <w:rsid w:val="00F43CC9"/>
    <w:rsid w:val="00F45125"/>
    <w:rsid w:val="00F627D5"/>
    <w:rsid w:val="00F639A4"/>
    <w:rsid w:val="00FA68E1"/>
    <w:rsid w:val="00FA7558"/>
    <w:rsid w:val="00FB4F24"/>
    <w:rsid w:val="00FB5F77"/>
    <w:rsid w:val="00FF6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91308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5A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683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B29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4C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gude:Desktop:WRHS%20Letterhead%20Revise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F3753-C7A0-7F46-B438-9199EE5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Macintosh%20HD:Users:ggude:Desktop:WRHS%20Letterhead%20Revised-1.dot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Wiregrass Ranch High School</dc:creator>
  <cp:keywords/>
  <cp:lastModifiedBy>Steven M. Luttrull</cp:lastModifiedBy>
  <cp:revision>4</cp:revision>
  <cp:lastPrinted>2017-10-03T12:15:00Z</cp:lastPrinted>
  <dcterms:created xsi:type="dcterms:W3CDTF">2019-09-05T22:54:00Z</dcterms:created>
  <dcterms:modified xsi:type="dcterms:W3CDTF">2019-09-05T22:57:00Z</dcterms:modified>
</cp:coreProperties>
</file>